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7180"/>
      </w:tblGrid>
      <w:tr w:rsidR="004A472B" w:rsidRPr="00A176F6" w14:paraId="52F024D0" w14:textId="77777777" w:rsidTr="00E21182">
        <w:trPr>
          <w:trHeight w:val="416"/>
          <w:jc w:val="center"/>
        </w:trPr>
        <w:tc>
          <w:tcPr>
            <w:tcW w:w="9586" w:type="dxa"/>
            <w:gridSpan w:val="2"/>
            <w:shd w:val="clear" w:color="auto" w:fill="1F497D" w:themeFill="text2"/>
          </w:tcPr>
          <w:p w14:paraId="15CF760A" w14:textId="31DF19D3" w:rsidR="004A472B" w:rsidRPr="00330A02" w:rsidRDefault="00F82B73" w:rsidP="00E21182">
            <w:pPr>
              <w:pStyle w:val="Label"/>
              <w:rPr>
                <w:rFonts w:ascii="Radikal Light" w:hAnsi="Radikal Light"/>
                <w:sz w:val="24"/>
                <w:szCs w:val="24"/>
              </w:rPr>
            </w:pPr>
            <w:r w:rsidRPr="00330A02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 xml:space="preserve">The </w:t>
            </w:r>
            <w:r w:rsidR="004A472B" w:rsidRPr="00330A02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>Open 202</w:t>
            </w:r>
            <w:r w:rsidR="00886D07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>4</w:t>
            </w:r>
            <w:r w:rsidR="009E7BC7" w:rsidRPr="00330A02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 xml:space="preserve"> </w:t>
            </w:r>
            <w:r w:rsidR="004A472B" w:rsidRPr="00330A02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 xml:space="preserve">Recruitment </w:t>
            </w:r>
            <w:r w:rsidR="00555667" w:rsidRPr="00330A02">
              <w:rPr>
                <w:rFonts w:ascii="Radikal Light" w:hAnsi="Radikal Light"/>
                <w:color w:val="FFFFFF" w:themeColor="background1"/>
                <w:sz w:val="24"/>
                <w:szCs w:val="24"/>
              </w:rPr>
              <w:t xml:space="preserve">Request </w:t>
            </w:r>
          </w:p>
        </w:tc>
      </w:tr>
      <w:tr w:rsidR="00A176F6" w:rsidRPr="00A176F6" w14:paraId="0B8DACC4" w14:textId="77777777" w:rsidTr="00574A98">
        <w:trPr>
          <w:trHeight w:val="151"/>
          <w:jc w:val="center"/>
        </w:trPr>
        <w:tc>
          <w:tcPr>
            <w:tcW w:w="2406" w:type="dxa"/>
            <w:shd w:val="clear" w:color="auto" w:fill="1F497D" w:themeFill="text2"/>
          </w:tcPr>
          <w:p w14:paraId="5F0F8B3D" w14:textId="77777777" w:rsidR="00A176F6" w:rsidRPr="00E21182" w:rsidRDefault="00A176F6" w:rsidP="00B475DD">
            <w:pPr>
              <w:pStyle w:val="Label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E21182">
              <w:rPr>
                <w:rFonts w:ascii="Radikal Light" w:hAnsi="Radikal Light"/>
                <w:color w:val="FFFFFF" w:themeColor="background1"/>
                <w:sz w:val="22"/>
              </w:rPr>
              <w:t>Job Title:</w:t>
            </w:r>
          </w:p>
        </w:tc>
        <w:tc>
          <w:tcPr>
            <w:tcW w:w="7180" w:type="dxa"/>
          </w:tcPr>
          <w:p w14:paraId="725D9799" w14:textId="74F703C3" w:rsidR="004A18B8" w:rsidRPr="00E21182" w:rsidRDefault="00073FA6" w:rsidP="00CC2401">
            <w:pPr>
              <w:pStyle w:val="Label"/>
              <w:rPr>
                <w:rFonts w:ascii="Radikal Light" w:hAnsi="Radikal Light"/>
                <w:sz w:val="22"/>
              </w:rPr>
            </w:pPr>
            <w:r w:rsidRPr="00E21182">
              <w:rPr>
                <w:rFonts w:ascii="Radikal Light" w:hAnsi="Radikal Light"/>
                <w:sz w:val="22"/>
              </w:rPr>
              <w:t>Bag Store Assistant</w:t>
            </w:r>
          </w:p>
        </w:tc>
      </w:tr>
      <w:tr w:rsidR="00A176F6" w:rsidRPr="00A176F6" w14:paraId="5B436D95" w14:textId="77777777" w:rsidTr="00574A98">
        <w:trPr>
          <w:trHeight w:val="159"/>
          <w:jc w:val="center"/>
        </w:trPr>
        <w:tc>
          <w:tcPr>
            <w:tcW w:w="2406" w:type="dxa"/>
            <w:shd w:val="clear" w:color="auto" w:fill="1F497D" w:themeFill="text2"/>
          </w:tcPr>
          <w:p w14:paraId="55298922" w14:textId="77777777" w:rsidR="00A176F6" w:rsidRPr="00E21182" w:rsidRDefault="00A176F6" w:rsidP="003B2A56">
            <w:pPr>
              <w:pStyle w:val="Label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E21182">
              <w:rPr>
                <w:rFonts w:ascii="Radikal Light" w:hAnsi="Radikal Light"/>
                <w:color w:val="FFFFFF" w:themeColor="background1"/>
                <w:sz w:val="22"/>
              </w:rPr>
              <w:t>Department:</w:t>
            </w:r>
          </w:p>
        </w:tc>
        <w:tc>
          <w:tcPr>
            <w:tcW w:w="7180" w:type="dxa"/>
          </w:tcPr>
          <w:p w14:paraId="357EC474" w14:textId="23F6DF84" w:rsidR="00A176F6" w:rsidRPr="00E21182" w:rsidRDefault="00DD65CB" w:rsidP="00CC2401">
            <w:pPr>
              <w:pStyle w:val="Details"/>
              <w:rPr>
                <w:sz w:val="22"/>
              </w:rPr>
            </w:pPr>
            <w:r w:rsidRPr="00E21182">
              <w:rPr>
                <w:sz w:val="22"/>
              </w:rPr>
              <w:t>Professional Championships</w:t>
            </w:r>
          </w:p>
        </w:tc>
      </w:tr>
      <w:tr w:rsidR="00E21182" w:rsidRPr="00A176F6" w14:paraId="03247839" w14:textId="77777777" w:rsidTr="00574A98">
        <w:trPr>
          <w:trHeight w:val="159"/>
          <w:jc w:val="center"/>
        </w:trPr>
        <w:tc>
          <w:tcPr>
            <w:tcW w:w="2406" w:type="dxa"/>
            <w:shd w:val="clear" w:color="auto" w:fill="1F497D" w:themeFill="text2"/>
          </w:tcPr>
          <w:p w14:paraId="6EBA19FD" w14:textId="3299902F" w:rsidR="00E21182" w:rsidRPr="00E21182" w:rsidRDefault="00E21182" w:rsidP="003B2A56">
            <w:pPr>
              <w:pStyle w:val="Label"/>
              <w:rPr>
                <w:rFonts w:ascii="Radikal Light" w:hAnsi="Radikal Light"/>
                <w:color w:val="FFFFFF" w:themeColor="background1"/>
                <w:sz w:val="22"/>
              </w:rPr>
            </w:pPr>
            <w:r w:rsidRPr="00E21182">
              <w:rPr>
                <w:rFonts w:ascii="Radikal Light" w:hAnsi="Radikal Light"/>
                <w:color w:val="FFFFFF" w:themeColor="background1"/>
                <w:sz w:val="22"/>
              </w:rPr>
              <w:t>Volunteer/Paid Role:</w:t>
            </w:r>
          </w:p>
        </w:tc>
        <w:tc>
          <w:tcPr>
            <w:tcW w:w="7180" w:type="dxa"/>
          </w:tcPr>
          <w:p w14:paraId="7483E63C" w14:textId="0EE0DC73" w:rsidR="00E21182" w:rsidRPr="00E21182" w:rsidRDefault="00E21182" w:rsidP="00CC2401">
            <w:pPr>
              <w:pStyle w:val="Details"/>
              <w:rPr>
                <w:sz w:val="22"/>
              </w:rPr>
            </w:pPr>
            <w:r w:rsidRPr="00E21182">
              <w:rPr>
                <w:sz w:val="22"/>
              </w:rPr>
              <w:t>Paid</w:t>
            </w:r>
          </w:p>
        </w:tc>
      </w:tr>
      <w:tr w:rsidR="000F2B91" w:rsidRPr="00A176F6" w14:paraId="05761707" w14:textId="77777777" w:rsidTr="0046617B">
        <w:trPr>
          <w:trHeight w:val="214"/>
          <w:jc w:val="center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5939476D" w14:textId="172299E2" w:rsidR="000F2B91" w:rsidRPr="00E21182" w:rsidRDefault="000F2B91" w:rsidP="000F2B91">
            <w:pPr>
              <w:pStyle w:val="Label"/>
              <w:rPr>
                <w:rFonts w:ascii="Radikal Light" w:hAnsi="Radikal Light"/>
                <w:sz w:val="22"/>
              </w:rPr>
            </w:pPr>
            <w:r w:rsidRPr="00E21182">
              <w:rPr>
                <w:rFonts w:ascii="Radikal Light" w:hAnsi="Radikal Light"/>
                <w:sz w:val="22"/>
              </w:rPr>
              <w:t>Job Purpose</w:t>
            </w:r>
          </w:p>
        </w:tc>
      </w:tr>
      <w:tr w:rsidR="000F2B91" w:rsidRPr="00A176F6" w14:paraId="18DB1C0A" w14:textId="77777777" w:rsidTr="004D47A7">
        <w:trPr>
          <w:trHeight w:val="526"/>
          <w:jc w:val="center"/>
        </w:trPr>
        <w:tc>
          <w:tcPr>
            <w:tcW w:w="9586" w:type="dxa"/>
            <w:gridSpan w:val="2"/>
            <w:tcBorders>
              <w:bottom w:val="single" w:sz="4" w:space="0" w:color="000000"/>
            </w:tcBorders>
          </w:tcPr>
          <w:p w14:paraId="1E5E0B10" w14:textId="5021D6D4" w:rsidR="00994469" w:rsidRPr="00E21182" w:rsidRDefault="00073FA6" w:rsidP="000F2B91">
            <w:pPr>
              <w:rPr>
                <w:rFonts w:eastAsia="Times New Roman"/>
                <w:kern w:val="36"/>
                <w:sz w:val="22"/>
                <w:lang w:val="en-GB"/>
              </w:rPr>
            </w:pPr>
            <w:r w:rsidRPr="00E21182">
              <w:rPr>
                <w:rFonts w:eastAsia="Times New Roman"/>
                <w:kern w:val="36"/>
                <w:sz w:val="22"/>
                <w:lang w:val="en-GB"/>
              </w:rPr>
              <w:t xml:space="preserve">Oversee the </w:t>
            </w:r>
            <w:r w:rsidR="00994469">
              <w:rPr>
                <w:rFonts w:eastAsia="Times New Roman"/>
                <w:kern w:val="36"/>
                <w:sz w:val="22"/>
                <w:lang w:val="en-GB"/>
              </w:rPr>
              <w:t>b</w:t>
            </w:r>
            <w:r w:rsidRPr="00E21182">
              <w:rPr>
                <w:rFonts w:eastAsia="Times New Roman"/>
                <w:kern w:val="36"/>
                <w:sz w:val="22"/>
                <w:lang w:val="en-GB"/>
              </w:rPr>
              <w:t xml:space="preserve">ag </w:t>
            </w:r>
            <w:r w:rsidR="00994469">
              <w:rPr>
                <w:rFonts w:eastAsia="Times New Roman"/>
                <w:kern w:val="36"/>
                <w:sz w:val="22"/>
                <w:lang w:val="en-GB"/>
              </w:rPr>
              <w:t>s</w:t>
            </w:r>
            <w:r w:rsidRPr="00E21182">
              <w:rPr>
                <w:rFonts w:eastAsia="Times New Roman"/>
                <w:kern w:val="36"/>
                <w:sz w:val="22"/>
                <w:lang w:val="en-GB"/>
              </w:rPr>
              <w:t>tore operations</w:t>
            </w:r>
            <w:r w:rsidR="00994469">
              <w:rPr>
                <w:rFonts w:eastAsia="Times New Roman"/>
                <w:kern w:val="36"/>
                <w:sz w:val="22"/>
                <w:lang w:val="en-GB"/>
              </w:rPr>
              <w:t xml:space="preserve"> in The Open Clubhouse</w:t>
            </w:r>
            <w:r w:rsidRPr="00E21182">
              <w:rPr>
                <w:rFonts w:eastAsia="Times New Roman"/>
                <w:kern w:val="36"/>
                <w:sz w:val="22"/>
                <w:lang w:val="en-GB"/>
              </w:rPr>
              <w:t xml:space="preserve"> to ensure player and caddie needs are met during The Open.</w:t>
            </w:r>
          </w:p>
        </w:tc>
      </w:tr>
      <w:tr w:rsidR="000F2B91" w:rsidRPr="00A176F6" w14:paraId="35BFEF82" w14:textId="77777777" w:rsidTr="004D47A7">
        <w:trPr>
          <w:trHeight w:val="151"/>
          <w:jc w:val="center"/>
        </w:trPr>
        <w:tc>
          <w:tcPr>
            <w:tcW w:w="9586" w:type="dxa"/>
            <w:gridSpan w:val="2"/>
            <w:shd w:val="clear" w:color="auto" w:fill="D9D9D9" w:themeFill="background1" w:themeFillShade="D9"/>
          </w:tcPr>
          <w:p w14:paraId="28CF5A17" w14:textId="77777777" w:rsidR="000F2B91" w:rsidRPr="00E21182" w:rsidRDefault="000F2B91" w:rsidP="000F2B91">
            <w:pPr>
              <w:pStyle w:val="Label"/>
              <w:rPr>
                <w:rFonts w:ascii="Radikal Light" w:hAnsi="Radikal Light"/>
                <w:sz w:val="22"/>
              </w:rPr>
            </w:pPr>
            <w:r w:rsidRPr="00E21182">
              <w:rPr>
                <w:rFonts w:ascii="Radikal Light" w:hAnsi="Radikal Light"/>
                <w:sz w:val="22"/>
              </w:rPr>
              <w:t>Job Description</w:t>
            </w:r>
          </w:p>
        </w:tc>
      </w:tr>
      <w:tr w:rsidR="000F2B91" w:rsidRPr="00A176F6" w14:paraId="65340D94" w14:textId="77777777" w:rsidTr="004D47A7">
        <w:trPr>
          <w:trHeight w:val="2737"/>
          <w:jc w:val="center"/>
        </w:trPr>
        <w:tc>
          <w:tcPr>
            <w:tcW w:w="9586" w:type="dxa"/>
            <w:gridSpan w:val="2"/>
          </w:tcPr>
          <w:p w14:paraId="1CAA6C34" w14:textId="77777777" w:rsidR="000F2B91" w:rsidRPr="00E21182" w:rsidRDefault="000F2B91" w:rsidP="000F2B91">
            <w:pPr>
              <w:pStyle w:val="Descriptionlabels"/>
              <w:spacing w:before="0" w:after="0"/>
              <w:rPr>
                <w:rFonts w:ascii="Radikal Light" w:hAnsi="Radikal Light"/>
              </w:rPr>
            </w:pPr>
          </w:p>
          <w:p w14:paraId="1F542F30" w14:textId="6BFE7A65" w:rsidR="000F2B91" w:rsidRPr="00E21182" w:rsidRDefault="000F2B91" w:rsidP="000F2B91">
            <w:pPr>
              <w:pStyle w:val="Descriptionlabels"/>
              <w:spacing w:before="0" w:after="0"/>
              <w:rPr>
                <w:rFonts w:ascii="Radikal Light" w:hAnsi="Radikal Light"/>
              </w:rPr>
            </w:pPr>
            <w:r w:rsidRPr="00E21182">
              <w:rPr>
                <w:rFonts w:ascii="Radikal Light" w:hAnsi="Radikal Light"/>
              </w:rPr>
              <w:t>Role and Responsibilities</w:t>
            </w:r>
          </w:p>
          <w:p w14:paraId="5A6BD9A6" w14:textId="1ADA88C8" w:rsidR="00073FA6" w:rsidRPr="00E21182" w:rsidRDefault="00073FA6" w:rsidP="00431076">
            <w:pPr>
              <w:pStyle w:val="ListParagraph"/>
              <w:numPr>
                <w:ilvl w:val="0"/>
                <w:numId w:val="22"/>
              </w:numPr>
              <w:ind w:hanging="360"/>
              <w:rPr>
                <w:rFonts w:ascii="Radikal Light" w:hAnsi="Radikal Light"/>
                <w:kern w:val="36"/>
              </w:rPr>
            </w:pPr>
            <w:r w:rsidRPr="00E21182">
              <w:rPr>
                <w:rFonts w:ascii="Radikal Light" w:hAnsi="Radikal Light"/>
                <w:kern w:val="36"/>
              </w:rPr>
              <w:t>Maintaining the system for accepting</w:t>
            </w:r>
            <w:r w:rsidR="00994469">
              <w:rPr>
                <w:rFonts w:ascii="Radikal Light" w:hAnsi="Radikal Light"/>
                <w:kern w:val="36"/>
              </w:rPr>
              <w:t xml:space="preserve"> </w:t>
            </w:r>
            <w:r w:rsidRPr="00E21182">
              <w:rPr>
                <w:rFonts w:ascii="Radikal Light" w:hAnsi="Radikal Light"/>
                <w:kern w:val="36"/>
              </w:rPr>
              <w:t xml:space="preserve">and issuing players’ golf </w:t>
            </w:r>
            <w:r w:rsidR="00994469">
              <w:rPr>
                <w:rFonts w:ascii="Radikal Light" w:hAnsi="Radikal Light"/>
                <w:kern w:val="36"/>
              </w:rPr>
              <w:t xml:space="preserve">&amp; travel </w:t>
            </w:r>
            <w:r w:rsidRPr="00E21182">
              <w:rPr>
                <w:rFonts w:ascii="Radikal Light" w:hAnsi="Radikal Light"/>
                <w:kern w:val="36"/>
              </w:rPr>
              <w:t xml:space="preserve">bags. </w:t>
            </w:r>
          </w:p>
          <w:p w14:paraId="789A45C5" w14:textId="540E84E8" w:rsidR="00073FA6" w:rsidRPr="00E21182" w:rsidRDefault="00073FA6" w:rsidP="00431076">
            <w:pPr>
              <w:pStyle w:val="ListParagraph"/>
              <w:numPr>
                <w:ilvl w:val="0"/>
                <w:numId w:val="22"/>
              </w:numPr>
              <w:ind w:hanging="360"/>
              <w:rPr>
                <w:rFonts w:ascii="Radikal Light" w:hAnsi="Radikal Light"/>
                <w:kern w:val="36"/>
              </w:rPr>
            </w:pPr>
            <w:r w:rsidRPr="00E21182">
              <w:rPr>
                <w:rFonts w:ascii="Radikal Light" w:hAnsi="Radikal Light"/>
                <w:kern w:val="36"/>
              </w:rPr>
              <w:t>Organising and storing of player golf</w:t>
            </w:r>
            <w:r w:rsidR="00994469">
              <w:rPr>
                <w:rFonts w:ascii="Radikal Light" w:hAnsi="Radikal Light"/>
                <w:kern w:val="36"/>
              </w:rPr>
              <w:t>, travel</w:t>
            </w:r>
            <w:r w:rsidRPr="00E21182">
              <w:rPr>
                <w:rFonts w:ascii="Radikal Light" w:hAnsi="Radikal Light"/>
                <w:kern w:val="36"/>
              </w:rPr>
              <w:t xml:space="preserve"> bags</w:t>
            </w:r>
            <w:r w:rsidR="00994469">
              <w:rPr>
                <w:rFonts w:ascii="Radikal Light" w:hAnsi="Radikal Light"/>
                <w:kern w:val="36"/>
              </w:rPr>
              <w:t xml:space="preserve"> and luggage when necessary. </w:t>
            </w:r>
          </w:p>
          <w:p w14:paraId="3515D161" w14:textId="121C9244" w:rsidR="00073FA6" w:rsidRDefault="00073FA6" w:rsidP="00431076">
            <w:pPr>
              <w:pStyle w:val="ListParagraph"/>
              <w:numPr>
                <w:ilvl w:val="0"/>
                <w:numId w:val="22"/>
              </w:numPr>
              <w:ind w:hanging="360"/>
              <w:rPr>
                <w:rFonts w:ascii="Radikal Light" w:hAnsi="Radikal Light"/>
                <w:kern w:val="36"/>
              </w:rPr>
            </w:pPr>
            <w:r w:rsidRPr="00E21182">
              <w:rPr>
                <w:rFonts w:ascii="Radikal Light" w:hAnsi="Radikal Light"/>
                <w:kern w:val="36"/>
              </w:rPr>
              <w:t xml:space="preserve">Maintaining security of the </w:t>
            </w:r>
            <w:r w:rsidR="00994469">
              <w:rPr>
                <w:rFonts w:ascii="Radikal Light" w:hAnsi="Radikal Light"/>
                <w:kern w:val="36"/>
              </w:rPr>
              <w:t>b</w:t>
            </w:r>
            <w:r w:rsidRPr="00E21182">
              <w:rPr>
                <w:rFonts w:ascii="Radikal Light" w:hAnsi="Radikal Light"/>
                <w:kern w:val="36"/>
              </w:rPr>
              <w:t xml:space="preserve">ag </w:t>
            </w:r>
            <w:r w:rsidR="00994469">
              <w:rPr>
                <w:rFonts w:ascii="Radikal Light" w:hAnsi="Radikal Light"/>
                <w:kern w:val="36"/>
              </w:rPr>
              <w:t>s</w:t>
            </w:r>
            <w:r w:rsidRPr="00E21182">
              <w:rPr>
                <w:rFonts w:ascii="Radikal Light" w:hAnsi="Radikal Light"/>
                <w:kern w:val="36"/>
              </w:rPr>
              <w:t>tore.</w:t>
            </w:r>
          </w:p>
          <w:p w14:paraId="01F79D5C" w14:textId="6B4F3287" w:rsidR="00994469" w:rsidRPr="00E21182" w:rsidRDefault="00994469" w:rsidP="00431076">
            <w:pPr>
              <w:pStyle w:val="ListParagraph"/>
              <w:numPr>
                <w:ilvl w:val="0"/>
                <w:numId w:val="22"/>
              </w:numPr>
              <w:ind w:hanging="360"/>
              <w:rPr>
                <w:rFonts w:ascii="Radikal Light" w:hAnsi="Radikal Light"/>
                <w:kern w:val="36"/>
              </w:rPr>
            </w:pPr>
            <w:r>
              <w:rPr>
                <w:rFonts w:ascii="Radikal Light" w:hAnsi="Radikal Light"/>
                <w:kern w:val="36"/>
              </w:rPr>
              <w:t xml:space="preserve">Working alongside the locker room and player services team to resolve any issues that arise. </w:t>
            </w:r>
          </w:p>
          <w:p w14:paraId="61160A88" w14:textId="797D1AA5" w:rsidR="00153BD8" w:rsidRPr="00E21182" w:rsidRDefault="00153BD8" w:rsidP="00431076">
            <w:pPr>
              <w:pStyle w:val="ListParagraph"/>
              <w:numPr>
                <w:ilvl w:val="0"/>
                <w:numId w:val="22"/>
              </w:numPr>
              <w:ind w:hanging="360"/>
              <w:rPr>
                <w:rFonts w:ascii="Radikal Light" w:hAnsi="Radikal Light"/>
                <w:kern w:val="36"/>
              </w:rPr>
            </w:pPr>
            <w:r w:rsidRPr="00E21182">
              <w:rPr>
                <w:rFonts w:ascii="Radikal Light" w:hAnsi="Radikal Light"/>
                <w:kern w:val="36"/>
              </w:rPr>
              <w:t xml:space="preserve">Provide a friendly, welcoming and comfortable environment for </w:t>
            </w:r>
            <w:r w:rsidR="00073FA6" w:rsidRPr="00E21182">
              <w:rPr>
                <w:rFonts w:ascii="Radikal Light" w:hAnsi="Radikal Light"/>
                <w:kern w:val="36"/>
              </w:rPr>
              <w:t>players and caddies.</w:t>
            </w:r>
          </w:p>
          <w:p w14:paraId="6A7ACA2C" w14:textId="77777777" w:rsidR="007F50CC" w:rsidRPr="00E21182" w:rsidRDefault="007F50CC" w:rsidP="000F2B91">
            <w:pPr>
              <w:pStyle w:val="Descriptionlabels"/>
              <w:spacing w:before="0" w:after="0"/>
              <w:rPr>
                <w:rFonts w:ascii="Radikal Light" w:hAnsi="Radikal Light"/>
              </w:rPr>
            </w:pPr>
          </w:p>
          <w:p w14:paraId="5FEC54BF" w14:textId="2AE9E81F" w:rsidR="000F2B91" w:rsidRPr="00E21182" w:rsidRDefault="000F2B91" w:rsidP="000F2B91">
            <w:pPr>
              <w:pStyle w:val="Descriptionlabels"/>
              <w:spacing w:before="0" w:after="0"/>
              <w:rPr>
                <w:rFonts w:ascii="Radikal Light" w:hAnsi="Radikal Light"/>
              </w:rPr>
            </w:pPr>
            <w:r w:rsidRPr="00E21182">
              <w:rPr>
                <w:rFonts w:ascii="Radikal Light" w:hAnsi="Radikal Light"/>
              </w:rPr>
              <w:t>Experience</w:t>
            </w:r>
          </w:p>
          <w:p w14:paraId="17B15C2C" w14:textId="49764612" w:rsidR="009B0633" w:rsidRPr="00E21182" w:rsidRDefault="009B0633" w:rsidP="00431076">
            <w:pPr>
              <w:pStyle w:val="ListParagraph"/>
              <w:numPr>
                <w:ilvl w:val="0"/>
                <w:numId w:val="21"/>
              </w:numPr>
              <w:ind w:hanging="360"/>
              <w:rPr>
                <w:rFonts w:ascii="Radikal Light" w:hAnsi="Radikal Light"/>
              </w:rPr>
            </w:pPr>
            <w:r w:rsidRPr="00E21182">
              <w:rPr>
                <w:rFonts w:ascii="Radikal Light" w:hAnsi="Radikal Light"/>
              </w:rPr>
              <w:t xml:space="preserve">Experience working within a golf club </w:t>
            </w:r>
            <w:r w:rsidR="00073FA6" w:rsidRPr="00E21182">
              <w:rPr>
                <w:rFonts w:ascii="Radikal Light" w:hAnsi="Radikal Light"/>
              </w:rPr>
              <w:t>environment is desirable</w:t>
            </w:r>
            <w:r w:rsidR="00E21182">
              <w:rPr>
                <w:rFonts w:ascii="Radikal Light" w:hAnsi="Radikal Light"/>
              </w:rPr>
              <w:t>.</w:t>
            </w:r>
          </w:p>
          <w:p w14:paraId="7EC101AE" w14:textId="596B0B29" w:rsidR="00BE6B47" w:rsidRPr="00E21182" w:rsidRDefault="00BE6B47" w:rsidP="00431076">
            <w:pPr>
              <w:pStyle w:val="ListParagraph"/>
              <w:numPr>
                <w:ilvl w:val="0"/>
                <w:numId w:val="21"/>
              </w:numPr>
              <w:ind w:hanging="360"/>
              <w:rPr>
                <w:rFonts w:ascii="Radikal Light" w:hAnsi="Radikal Light"/>
              </w:rPr>
            </w:pPr>
            <w:r w:rsidRPr="00E21182">
              <w:rPr>
                <w:rFonts w:ascii="Radikal Light" w:hAnsi="Radikal Light"/>
              </w:rPr>
              <w:t>Customer service experience with a high degree of professionalism and discretion</w:t>
            </w:r>
            <w:r w:rsidR="00E21182">
              <w:rPr>
                <w:rFonts w:ascii="Radikal Light" w:hAnsi="Radikal Light"/>
              </w:rPr>
              <w:t>.</w:t>
            </w:r>
          </w:p>
          <w:p w14:paraId="36B6234A" w14:textId="7A980FF0" w:rsidR="008E4429" w:rsidRPr="00E21182" w:rsidRDefault="00BE6B47" w:rsidP="00431076">
            <w:pPr>
              <w:pStyle w:val="ListParagraph"/>
              <w:numPr>
                <w:ilvl w:val="0"/>
                <w:numId w:val="21"/>
              </w:numPr>
              <w:ind w:hanging="360"/>
              <w:rPr>
                <w:rFonts w:ascii="Radikal Light" w:hAnsi="Radikal Light"/>
              </w:rPr>
            </w:pPr>
            <w:r w:rsidRPr="00E21182">
              <w:rPr>
                <w:rFonts w:ascii="Radikal Light" w:hAnsi="Radikal Light"/>
              </w:rPr>
              <w:t xml:space="preserve">Experience dealing with </w:t>
            </w:r>
            <w:r w:rsidR="00153BD8" w:rsidRPr="00E21182">
              <w:rPr>
                <w:rFonts w:ascii="Radikal Light" w:hAnsi="Radikal Light"/>
              </w:rPr>
              <w:t xml:space="preserve">professional athletes, </w:t>
            </w:r>
            <w:r w:rsidRPr="00E21182">
              <w:rPr>
                <w:rFonts w:ascii="Radikal Light" w:hAnsi="Radikal Light"/>
              </w:rPr>
              <w:t>VIPs</w:t>
            </w:r>
            <w:r w:rsidR="00153BD8" w:rsidRPr="00E21182">
              <w:rPr>
                <w:rFonts w:ascii="Radikal Light" w:hAnsi="Radikal Light"/>
              </w:rPr>
              <w:t xml:space="preserve"> or </w:t>
            </w:r>
            <w:r w:rsidRPr="00E21182">
              <w:rPr>
                <w:rFonts w:ascii="Radikal Light" w:hAnsi="Radikal Light"/>
              </w:rPr>
              <w:t>celebrities is desirable</w:t>
            </w:r>
            <w:r w:rsidR="00E21182">
              <w:rPr>
                <w:rFonts w:ascii="Radikal Light" w:hAnsi="Radikal Light"/>
              </w:rPr>
              <w:t>.</w:t>
            </w:r>
          </w:p>
          <w:p w14:paraId="68113C49" w14:textId="77777777" w:rsidR="000F2B91" w:rsidRPr="00431076" w:rsidRDefault="000F2B91" w:rsidP="00431076">
            <w:pPr>
              <w:tabs>
                <w:tab w:val="left" w:pos="567"/>
              </w:tabs>
              <w:jc w:val="both"/>
            </w:pPr>
          </w:p>
          <w:p w14:paraId="0E36B732" w14:textId="3A4AF204" w:rsidR="000F2B91" w:rsidRPr="00E21182" w:rsidRDefault="000F2B91" w:rsidP="000F2B91">
            <w:pPr>
              <w:pStyle w:val="Descriptionlabels"/>
              <w:spacing w:before="0" w:after="0"/>
              <w:rPr>
                <w:rFonts w:ascii="Radikal Light" w:hAnsi="Radikal Light"/>
              </w:rPr>
            </w:pPr>
            <w:r w:rsidRPr="00E21182">
              <w:rPr>
                <w:rFonts w:ascii="Radikal Light" w:hAnsi="Radikal Light"/>
              </w:rPr>
              <w:t>Skills</w:t>
            </w:r>
          </w:p>
          <w:p w14:paraId="04EF298D" w14:textId="24865E2D" w:rsidR="000F2B91" w:rsidRPr="00E21182" w:rsidRDefault="00BE6B47" w:rsidP="00431076">
            <w:pPr>
              <w:pStyle w:val="ListParagraph"/>
              <w:numPr>
                <w:ilvl w:val="0"/>
                <w:numId w:val="20"/>
              </w:numPr>
              <w:rPr>
                <w:rFonts w:ascii="Radikal Light" w:hAnsi="Radikal Light"/>
              </w:rPr>
            </w:pPr>
            <w:r w:rsidRPr="00E21182">
              <w:rPr>
                <w:rFonts w:ascii="Radikal Light" w:hAnsi="Radikal Light"/>
              </w:rPr>
              <w:t xml:space="preserve">Understanding of </w:t>
            </w:r>
            <w:r w:rsidR="00994469">
              <w:rPr>
                <w:rFonts w:ascii="Radikal Light" w:hAnsi="Radikal Light"/>
              </w:rPr>
              <w:t>l</w:t>
            </w:r>
            <w:r w:rsidR="009B0633" w:rsidRPr="00E21182">
              <w:rPr>
                <w:rFonts w:ascii="Radikal Light" w:hAnsi="Radikal Light"/>
              </w:rPr>
              <w:t xml:space="preserve">ocker </w:t>
            </w:r>
            <w:r w:rsidR="00994469">
              <w:rPr>
                <w:rFonts w:ascii="Radikal Light" w:hAnsi="Radikal Light"/>
              </w:rPr>
              <w:t>r</w:t>
            </w:r>
            <w:r w:rsidR="009B0633" w:rsidRPr="00E21182">
              <w:rPr>
                <w:rFonts w:ascii="Radikal Light" w:hAnsi="Radikal Light"/>
              </w:rPr>
              <w:t>oom</w:t>
            </w:r>
            <w:r w:rsidRPr="00E21182">
              <w:rPr>
                <w:rFonts w:ascii="Radikal Light" w:hAnsi="Radikal Light"/>
              </w:rPr>
              <w:t xml:space="preserve"> and golf tournament</w:t>
            </w:r>
            <w:r w:rsidR="00C375D7" w:rsidRPr="00E21182">
              <w:rPr>
                <w:rFonts w:ascii="Radikal Light" w:hAnsi="Radikal Light"/>
              </w:rPr>
              <w:t xml:space="preserve"> event</w:t>
            </w:r>
            <w:r w:rsidRPr="00E21182">
              <w:rPr>
                <w:rFonts w:ascii="Radikal Light" w:hAnsi="Radikal Light"/>
              </w:rPr>
              <w:t xml:space="preserve"> operations</w:t>
            </w:r>
            <w:r w:rsidR="00E21182">
              <w:rPr>
                <w:rFonts w:ascii="Radikal Light" w:hAnsi="Radikal Light"/>
              </w:rPr>
              <w:t>.</w:t>
            </w:r>
          </w:p>
          <w:p w14:paraId="7837C02F" w14:textId="759914FD" w:rsidR="00BE6B47" w:rsidRPr="00E21182" w:rsidRDefault="00C375D7" w:rsidP="00431076">
            <w:pPr>
              <w:pStyle w:val="ListParagraph"/>
              <w:numPr>
                <w:ilvl w:val="0"/>
                <w:numId w:val="20"/>
              </w:numPr>
              <w:rPr>
                <w:rFonts w:ascii="Radikal Light" w:hAnsi="Radikal Light"/>
              </w:rPr>
            </w:pPr>
            <w:r w:rsidRPr="00E21182">
              <w:rPr>
                <w:rFonts w:ascii="Radikal Light" w:hAnsi="Radikal Light"/>
              </w:rPr>
              <w:t xml:space="preserve">Excellent </w:t>
            </w:r>
            <w:r w:rsidR="00073FA6" w:rsidRPr="00E21182">
              <w:rPr>
                <w:rFonts w:ascii="Radikal Light" w:hAnsi="Radikal Light"/>
              </w:rPr>
              <w:t>organisational</w:t>
            </w:r>
            <w:r w:rsidRPr="00E21182">
              <w:rPr>
                <w:rFonts w:ascii="Radikal Light" w:hAnsi="Radikal Light"/>
              </w:rPr>
              <w:t xml:space="preserve"> skills and ability to stay c</w:t>
            </w:r>
            <w:r w:rsidR="00BE6B47" w:rsidRPr="00E21182">
              <w:rPr>
                <w:rFonts w:ascii="Radikal Light" w:hAnsi="Radikal Light"/>
              </w:rPr>
              <w:t>alm under pressure</w:t>
            </w:r>
            <w:r w:rsidR="00E21182">
              <w:rPr>
                <w:rFonts w:ascii="Radikal Light" w:hAnsi="Radikal Light"/>
              </w:rPr>
              <w:t>.</w:t>
            </w:r>
          </w:p>
          <w:p w14:paraId="48695022" w14:textId="688DBE84" w:rsidR="00C375D7" w:rsidRPr="00E21182" w:rsidRDefault="00C375D7" w:rsidP="00431076">
            <w:pPr>
              <w:pStyle w:val="ListParagraph"/>
              <w:numPr>
                <w:ilvl w:val="0"/>
                <w:numId w:val="20"/>
              </w:numPr>
              <w:rPr>
                <w:rFonts w:ascii="Radikal Light" w:hAnsi="Radikal Light"/>
              </w:rPr>
            </w:pPr>
            <w:r w:rsidRPr="00E21182">
              <w:rPr>
                <w:rFonts w:ascii="Radikal Light" w:hAnsi="Radikal Light"/>
              </w:rPr>
              <w:t>Friendly, approachable, and customer-focused with a high attention to detail</w:t>
            </w:r>
            <w:r w:rsidR="00E21182">
              <w:rPr>
                <w:rFonts w:ascii="Radikal Light" w:hAnsi="Radikal Light"/>
              </w:rPr>
              <w:t>.</w:t>
            </w:r>
          </w:p>
          <w:p w14:paraId="6BBCEA52" w14:textId="20D2CC82" w:rsidR="000F2B91" w:rsidRDefault="00153BD8" w:rsidP="00431076">
            <w:pPr>
              <w:pStyle w:val="ListParagraph"/>
              <w:numPr>
                <w:ilvl w:val="0"/>
                <w:numId w:val="20"/>
              </w:numPr>
              <w:rPr>
                <w:rFonts w:ascii="Radikal Light" w:hAnsi="Radikal Light"/>
              </w:rPr>
            </w:pPr>
            <w:r w:rsidRPr="00E21182">
              <w:rPr>
                <w:rFonts w:ascii="Radikal Light" w:hAnsi="Radikal Light"/>
              </w:rPr>
              <w:t xml:space="preserve">Takes initiative and seeks our opportunities to </w:t>
            </w:r>
            <w:r w:rsidR="008E4429" w:rsidRPr="00E21182">
              <w:rPr>
                <w:rFonts w:ascii="Radikal Light" w:hAnsi="Radikal Light"/>
              </w:rPr>
              <w:t>go “above and beyond” guest expectations</w:t>
            </w:r>
            <w:r w:rsidR="00E21182">
              <w:rPr>
                <w:rFonts w:ascii="Radikal Light" w:hAnsi="Radikal Light"/>
              </w:rPr>
              <w:t>.</w:t>
            </w:r>
          </w:p>
          <w:p w14:paraId="0AF49CE7" w14:textId="06A10EAE" w:rsidR="00E21182" w:rsidRPr="00E21182" w:rsidRDefault="00E21182" w:rsidP="00E21182">
            <w:pPr>
              <w:pStyle w:val="ListParagraph"/>
              <w:rPr>
                <w:rFonts w:ascii="Radikal Light" w:hAnsi="Radikal Light"/>
              </w:rPr>
            </w:pPr>
          </w:p>
        </w:tc>
      </w:tr>
    </w:tbl>
    <w:p w14:paraId="18F9C16E" w14:textId="77777777" w:rsidR="00392BB8" w:rsidRPr="00675772" w:rsidRDefault="00392BB8" w:rsidP="00790E4E">
      <w:pPr>
        <w:jc w:val="both"/>
      </w:pPr>
    </w:p>
    <w:sectPr w:rsidR="00392BB8" w:rsidRPr="00675772" w:rsidSect="00153BD8">
      <w:headerReference w:type="default" r:id="rId8"/>
      <w:footerReference w:type="default" r:id="rId9"/>
      <w:pgSz w:w="12240" w:h="15840"/>
      <w:pgMar w:top="1440" w:right="1080" w:bottom="1440" w:left="1080" w:header="72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0291" w14:textId="77777777" w:rsidR="00770E0F" w:rsidRDefault="00770E0F" w:rsidP="00037D55">
      <w:pPr>
        <w:spacing w:before="0" w:after="0"/>
      </w:pPr>
      <w:r>
        <w:separator/>
      </w:r>
    </w:p>
  </w:endnote>
  <w:endnote w:type="continuationSeparator" w:id="0">
    <w:p w14:paraId="1AB20B90" w14:textId="77777777" w:rsidR="00770E0F" w:rsidRDefault="00770E0F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dikal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0B93E" w14:textId="77777777" w:rsidR="00AC6173" w:rsidRPr="00E60D75" w:rsidRDefault="00AC6173">
    <w:pPr>
      <w:pStyle w:val="Footer"/>
      <w:jc w:val="right"/>
      <w:rPr>
        <w:sz w:val="18"/>
        <w:szCs w:val="18"/>
      </w:rPr>
    </w:pPr>
    <w:r w:rsidRPr="00E60D75">
      <w:rPr>
        <w:sz w:val="18"/>
        <w:szCs w:val="18"/>
      </w:rPr>
      <w:fldChar w:fldCharType="begin"/>
    </w:r>
    <w:r w:rsidRPr="00E60D75">
      <w:rPr>
        <w:sz w:val="18"/>
        <w:szCs w:val="18"/>
      </w:rPr>
      <w:instrText xml:space="preserve"> PAGE   \* MERGEFORMAT </w:instrText>
    </w:r>
    <w:r w:rsidRPr="00E60D75">
      <w:rPr>
        <w:sz w:val="18"/>
        <w:szCs w:val="18"/>
      </w:rPr>
      <w:fldChar w:fldCharType="separate"/>
    </w:r>
    <w:r w:rsidR="00533D67" w:rsidRPr="00E60D75">
      <w:rPr>
        <w:noProof/>
        <w:sz w:val="18"/>
        <w:szCs w:val="18"/>
      </w:rPr>
      <w:t>1</w:t>
    </w:r>
    <w:r w:rsidRPr="00E60D75">
      <w:rPr>
        <w:noProof/>
        <w:sz w:val="18"/>
        <w:szCs w:val="18"/>
      </w:rPr>
      <w:fldChar w:fldCharType="end"/>
    </w:r>
  </w:p>
  <w:p w14:paraId="666F6114" w14:textId="77777777" w:rsidR="00AC6173" w:rsidRDefault="00AC6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F814" w14:textId="77777777" w:rsidR="00770E0F" w:rsidRDefault="00770E0F" w:rsidP="00037D55">
      <w:pPr>
        <w:spacing w:before="0" w:after="0"/>
      </w:pPr>
      <w:r>
        <w:separator/>
      </w:r>
    </w:p>
  </w:footnote>
  <w:footnote w:type="continuationSeparator" w:id="0">
    <w:p w14:paraId="1956177D" w14:textId="77777777" w:rsidR="00770E0F" w:rsidRDefault="00770E0F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3196" w14:textId="15D29EE5" w:rsidR="00AC6173" w:rsidRPr="00365061" w:rsidRDefault="00AC6173" w:rsidP="00365061">
    <w:pPr>
      <w:pStyle w:val="Companyname"/>
    </w:pPr>
    <w:r w:rsidRPr="0036506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3E1"/>
    <w:multiLevelType w:val="hybridMultilevel"/>
    <w:tmpl w:val="306ADFB8"/>
    <w:lvl w:ilvl="0" w:tplc="79B6AA84">
      <w:start w:val="3"/>
      <w:numFmt w:val="bullet"/>
      <w:lvlText w:val="-"/>
      <w:lvlJc w:val="left"/>
      <w:pPr>
        <w:ind w:left="720" w:hanging="360"/>
      </w:pPr>
      <w:rPr>
        <w:rFonts w:ascii="Radikal Light" w:eastAsia="Calibri" w:hAnsi="Radikal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209AE"/>
    <w:multiLevelType w:val="hybridMultilevel"/>
    <w:tmpl w:val="F740FB58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1857033B"/>
    <w:multiLevelType w:val="hybridMultilevel"/>
    <w:tmpl w:val="17708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B15CF"/>
    <w:multiLevelType w:val="hybridMultilevel"/>
    <w:tmpl w:val="B4B89B04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28D65EEE"/>
    <w:multiLevelType w:val="hybridMultilevel"/>
    <w:tmpl w:val="B9BE439C"/>
    <w:lvl w:ilvl="0" w:tplc="B73896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E63AE"/>
    <w:multiLevelType w:val="hybridMultilevel"/>
    <w:tmpl w:val="5EDEFB0E"/>
    <w:lvl w:ilvl="0" w:tplc="57A4A0C0">
      <w:start w:val="3"/>
      <w:numFmt w:val="bullet"/>
      <w:lvlText w:val="-"/>
      <w:lvlJc w:val="left"/>
      <w:pPr>
        <w:ind w:left="720" w:hanging="360"/>
      </w:pPr>
      <w:rPr>
        <w:rFonts w:ascii="Radikal Light" w:eastAsia="Times New Roman" w:hAnsi="Radikal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4848"/>
    <w:multiLevelType w:val="hybridMultilevel"/>
    <w:tmpl w:val="68A85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0B81"/>
    <w:multiLevelType w:val="hybridMultilevel"/>
    <w:tmpl w:val="1C343AA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E53DC"/>
    <w:multiLevelType w:val="hybridMultilevel"/>
    <w:tmpl w:val="595CA7BC"/>
    <w:lvl w:ilvl="0" w:tplc="08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F733400"/>
    <w:multiLevelType w:val="hybridMultilevel"/>
    <w:tmpl w:val="37E2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67196"/>
    <w:multiLevelType w:val="hybridMultilevel"/>
    <w:tmpl w:val="B1D83C7A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501E5BF4"/>
    <w:multiLevelType w:val="hybridMultilevel"/>
    <w:tmpl w:val="EC586C8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91838"/>
    <w:multiLevelType w:val="hybridMultilevel"/>
    <w:tmpl w:val="8EB0A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D7AA5"/>
    <w:multiLevelType w:val="multilevel"/>
    <w:tmpl w:val="C0E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E600CD"/>
    <w:multiLevelType w:val="hybridMultilevel"/>
    <w:tmpl w:val="E62C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76364"/>
    <w:multiLevelType w:val="hybridMultilevel"/>
    <w:tmpl w:val="7624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4291C"/>
    <w:multiLevelType w:val="hybridMultilevel"/>
    <w:tmpl w:val="B300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75489"/>
    <w:multiLevelType w:val="hybridMultilevel"/>
    <w:tmpl w:val="B11E5BCA"/>
    <w:lvl w:ilvl="0" w:tplc="37007D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84986"/>
    <w:multiLevelType w:val="hybridMultilevel"/>
    <w:tmpl w:val="D1E0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82A1F"/>
    <w:multiLevelType w:val="hybridMultilevel"/>
    <w:tmpl w:val="41E43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419593">
    <w:abstractNumId w:val="14"/>
  </w:num>
  <w:num w:numId="2" w16cid:durableId="1382486052">
    <w:abstractNumId w:val="1"/>
  </w:num>
  <w:num w:numId="3" w16cid:durableId="780878160">
    <w:abstractNumId w:val="2"/>
  </w:num>
  <w:num w:numId="4" w16cid:durableId="688604260">
    <w:abstractNumId w:val="4"/>
  </w:num>
  <w:num w:numId="5" w16cid:durableId="311183290">
    <w:abstractNumId w:val="20"/>
  </w:num>
  <w:num w:numId="6" w16cid:durableId="730538811">
    <w:abstractNumId w:val="9"/>
  </w:num>
  <w:num w:numId="7" w16cid:durableId="1182474646">
    <w:abstractNumId w:val="11"/>
  </w:num>
  <w:num w:numId="8" w16cid:durableId="733040686">
    <w:abstractNumId w:val="19"/>
  </w:num>
  <w:num w:numId="9" w16cid:durableId="957102436">
    <w:abstractNumId w:val="7"/>
  </w:num>
  <w:num w:numId="10" w16cid:durableId="1385180736">
    <w:abstractNumId w:val="3"/>
  </w:num>
  <w:num w:numId="11" w16cid:durableId="1625307291">
    <w:abstractNumId w:val="10"/>
  </w:num>
  <w:num w:numId="12" w16cid:durableId="1995137415">
    <w:abstractNumId w:val="15"/>
  </w:num>
  <w:num w:numId="13" w16cid:durableId="922027377">
    <w:abstractNumId w:val="18"/>
  </w:num>
  <w:num w:numId="14" w16cid:durableId="711460638">
    <w:abstractNumId w:val="16"/>
  </w:num>
  <w:num w:numId="15" w16cid:durableId="1278946068">
    <w:abstractNumId w:val="21"/>
  </w:num>
  <w:num w:numId="16" w16cid:durableId="832264074">
    <w:abstractNumId w:val="13"/>
  </w:num>
  <w:num w:numId="17" w16cid:durableId="1667515616">
    <w:abstractNumId w:val="0"/>
  </w:num>
  <w:num w:numId="18" w16cid:durableId="1946577662">
    <w:abstractNumId w:val="6"/>
  </w:num>
  <w:num w:numId="19" w16cid:durableId="1780371771">
    <w:abstractNumId w:val="5"/>
  </w:num>
  <w:num w:numId="20" w16cid:durableId="251554710">
    <w:abstractNumId w:val="17"/>
  </w:num>
  <w:num w:numId="21" w16cid:durableId="1306083112">
    <w:abstractNumId w:val="12"/>
  </w:num>
  <w:num w:numId="22" w16cid:durableId="462501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61"/>
    <w:rsid w:val="00007858"/>
    <w:rsid w:val="00014BB6"/>
    <w:rsid w:val="00016166"/>
    <w:rsid w:val="000254E5"/>
    <w:rsid w:val="000255A3"/>
    <w:rsid w:val="00035AA4"/>
    <w:rsid w:val="00037D55"/>
    <w:rsid w:val="00044C6F"/>
    <w:rsid w:val="00052752"/>
    <w:rsid w:val="00060976"/>
    <w:rsid w:val="00063EEF"/>
    <w:rsid w:val="00073FA6"/>
    <w:rsid w:val="000853BC"/>
    <w:rsid w:val="00090FDA"/>
    <w:rsid w:val="000B632E"/>
    <w:rsid w:val="000C5A46"/>
    <w:rsid w:val="000D1C1A"/>
    <w:rsid w:val="000E23B6"/>
    <w:rsid w:val="000E43A5"/>
    <w:rsid w:val="000F0378"/>
    <w:rsid w:val="000F2B91"/>
    <w:rsid w:val="000F6B6D"/>
    <w:rsid w:val="001147D9"/>
    <w:rsid w:val="00114FAC"/>
    <w:rsid w:val="0012566B"/>
    <w:rsid w:val="001338ED"/>
    <w:rsid w:val="0014076C"/>
    <w:rsid w:val="00146B76"/>
    <w:rsid w:val="00147A54"/>
    <w:rsid w:val="00153BD8"/>
    <w:rsid w:val="001548AF"/>
    <w:rsid w:val="00161466"/>
    <w:rsid w:val="001A24F2"/>
    <w:rsid w:val="001B3662"/>
    <w:rsid w:val="001C69D3"/>
    <w:rsid w:val="001D0D72"/>
    <w:rsid w:val="001F3CC3"/>
    <w:rsid w:val="001F7573"/>
    <w:rsid w:val="00201D1A"/>
    <w:rsid w:val="0024327A"/>
    <w:rsid w:val="00276A6F"/>
    <w:rsid w:val="00277725"/>
    <w:rsid w:val="00291A45"/>
    <w:rsid w:val="002B2AE3"/>
    <w:rsid w:val="002B494A"/>
    <w:rsid w:val="002B573F"/>
    <w:rsid w:val="002B7038"/>
    <w:rsid w:val="002E17D8"/>
    <w:rsid w:val="002F27BB"/>
    <w:rsid w:val="00312C64"/>
    <w:rsid w:val="003155D0"/>
    <w:rsid w:val="003177DD"/>
    <w:rsid w:val="003266CE"/>
    <w:rsid w:val="003306E6"/>
    <w:rsid w:val="00330A02"/>
    <w:rsid w:val="00351D7F"/>
    <w:rsid w:val="003561AF"/>
    <w:rsid w:val="0036119B"/>
    <w:rsid w:val="00365061"/>
    <w:rsid w:val="00367CE2"/>
    <w:rsid w:val="00374F55"/>
    <w:rsid w:val="003816EF"/>
    <w:rsid w:val="003829AA"/>
    <w:rsid w:val="0038580A"/>
    <w:rsid w:val="0038597F"/>
    <w:rsid w:val="00386B78"/>
    <w:rsid w:val="00392BB8"/>
    <w:rsid w:val="003A0571"/>
    <w:rsid w:val="003B2A56"/>
    <w:rsid w:val="003D373B"/>
    <w:rsid w:val="00427E67"/>
    <w:rsid w:val="00431076"/>
    <w:rsid w:val="00433EAE"/>
    <w:rsid w:val="004372E9"/>
    <w:rsid w:val="00452C0E"/>
    <w:rsid w:val="00464444"/>
    <w:rsid w:val="0046617B"/>
    <w:rsid w:val="00475B09"/>
    <w:rsid w:val="004A18B8"/>
    <w:rsid w:val="004A472B"/>
    <w:rsid w:val="004A796B"/>
    <w:rsid w:val="004D07B0"/>
    <w:rsid w:val="004D47A7"/>
    <w:rsid w:val="004F1BAA"/>
    <w:rsid w:val="00500155"/>
    <w:rsid w:val="00503BFA"/>
    <w:rsid w:val="00506751"/>
    <w:rsid w:val="00516264"/>
    <w:rsid w:val="00516A0F"/>
    <w:rsid w:val="00527108"/>
    <w:rsid w:val="00533D67"/>
    <w:rsid w:val="00547D99"/>
    <w:rsid w:val="00550905"/>
    <w:rsid w:val="00555667"/>
    <w:rsid w:val="00562A56"/>
    <w:rsid w:val="0056433F"/>
    <w:rsid w:val="00566F1F"/>
    <w:rsid w:val="005741A4"/>
    <w:rsid w:val="00574A98"/>
    <w:rsid w:val="005810B2"/>
    <w:rsid w:val="00592652"/>
    <w:rsid w:val="00594F05"/>
    <w:rsid w:val="005A3B49"/>
    <w:rsid w:val="005A5936"/>
    <w:rsid w:val="005B0679"/>
    <w:rsid w:val="005B202B"/>
    <w:rsid w:val="005C1E21"/>
    <w:rsid w:val="005C40D1"/>
    <w:rsid w:val="005C428C"/>
    <w:rsid w:val="005C669E"/>
    <w:rsid w:val="005E14F7"/>
    <w:rsid w:val="005E3FE3"/>
    <w:rsid w:val="005F6824"/>
    <w:rsid w:val="0060216F"/>
    <w:rsid w:val="00603EF1"/>
    <w:rsid w:val="00612B5D"/>
    <w:rsid w:val="00623A23"/>
    <w:rsid w:val="00644878"/>
    <w:rsid w:val="006520EB"/>
    <w:rsid w:val="00652279"/>
    <w:rsid w:val="00675772"/>
    <w:rsid w:val="006879E4"/>
    <w:rsid w:val="006920B5"/>
    <w:rsid w:val="006A5B7F"/>
    <w:rsid w:val="006B253D"/>
    <w:rsid w:val="006B472D"/>
    <w:rsid w:val="006C3597"/>
    <w:rsid w:val="006C5CCB"/>
    <w:rsid w:val="006D267A"/>
    <w:rsid w:val="007009FB"/>
    <w:rsid w:val="00705A33"/>
    <w:rsid w:val="0071055F"/>
    <w:rsid w:val="00721ED2"/>
    <w:rsid w:val="0073278C"/>
    <w:rsid w:val="0073734E"/>
    <w:rsid w:val="00742260"/>
    <w:rsid w:val="00762EAF"/>
    <w:rsid w:val="00763421"/>
    <w:rsid w:val="00770E0F"/>
    <w:rsid w:val="00774232"/>
    <w:rsid w:val="00782322"/>
    <w:rsid w:val="00790E4E"/>
    <w:rsid w:val="0079152D"/>
    <w:rsid w:val="007B5567"/>
    <w:rsid w:val="007B6A52"/>
    <w:rsid w:val="007C3843"/>
    <w:rsid w:val="007D518D"/>
    <w:rsid w:val="007E2FD3"/>
    <w:rsid w:val="007E3E45"/>
    <w:rsid w:val="007F2C82"/>
    <w:rsid w:val="007F4450"/>
    <w:rsid w:val="007F46B1"/>
    <w:rsid w:val="007F50CC"/>
    <w:rsid w:val="00801453"/>
    <w:rsid w:val="008036DF"/>
    <w:rsid w:val="0080619B"/>
    <w:rsid w:val="008123E7"/>
    <w:rsid w:val="00820CAA"/>
    <w:rsid w:val="00822150"/>
    <w:rsid w:val="00831C91"/>
    <w:rsid w:val="00844F2F"/>
    <w:rsid w:val="00851E78"/>
    <w:rsid w:val="008530A7"/>
    <w:rsid w:val="00857B5E"/>
    <w:rsid w:val="00861BD0"/>
    <w:rsid w:val="008753A3"/>
    <w:rsid w:val="00876587"/>
    <w:rsid w:val="00886D07"/>
    <w:rsid w:val="008929D2"/>
    <w:rsid w:val="00896AE0"/>
    <w:rsid w:val="008D03D8"/>
    <w:rsid w:val="008D0916"/>
    <w:rsid w:val="008D610A"/>
    <w:rsid w:val="008D6441"/>
    <w:rsid w:val="008D75D2"/>
    <w:rsid w:val="008E4429"/>
    <w:rsid w:val="008F2537"/>
    <w:rsid w:val="008F4E72"/>
    <w:rsid w:val="009025CB"/>
    <w:rsid w:val="009330CA"/>
    <w:rsid w:val="00942365"/>
    <w:rsid w:val="0098164A"/>
    <w:rsid w:val="00982A22"/>
    <w:rsid w:val="0098652D"/>
    <w:rsid w:val="0099370D"/>
    <w:rsid w:val="00994469"/>
    <w:rsid w:val="009A65C5"/>
    <w:rsid w:val="009B0633"/>
    <w:rsid w:val="009B54F6"/>
    <w:rsid w:val="009C0F97"/>
    <w:rsid w:val="009D758F"/>
    <w:rsid w:val="009E2FB0"/>
    <w:rsid w:val="009E7BC7"/>
    <w:rsid w:val="009F6071"/>
    <w:rsid w:val="00A01E8A"/>
    <w:rsid w:val="00A07FC6"/>
    <w:rsid w:val="00A12238"/>
    <w:rsid w:val="00A176F6"/>
    <w:rsid w:val="00A270CE"/>
    <w:rsid w:val="00A3179B"/>
    <w:rsid w:val="00A359F5"/>
    <w:rsid w:val="00A463B7"/>
    <w:rsid w:val="00A46848"/>
    <w:rsid w:val="00A4722A"/>
    <w:rsid w:val="00A514A2"/>
    <w:rsid w:val="00A6135B"/>
    <w:rsid w:val="00A61C1E"/>
    <w:rsid w:val="00A70464"/>
    <w:rsid w:val="00A7409E"/>
    <w:rsid w:val="00A81673"/>
    <w:rsid w:val="00A817AC"/>
    <w:rsid w:val="00A91657"/>
    <w:rsid w:val="00AA4CA1"/>
    <w:rsid w:val="00AB2322"/>
    <w:rsid w:val="00AB5261"/>
    <w:rsid w:val="00AC6173"/>
    <w:rsid w:val="00AD4AAC"/>
    <w:rsid w:val="00AD773A"/>
    <w:rsid w:val="00AE2041"/>
    <w:rsid w:val="00B0478C"/>
    <w:rsid w:val="00B13FCB"/>
    <w:rsid w:val="00B475DD"/>
    <w:rsid w:val="00B510C5"/>
    <w:rsid w:val="00B645EE"/>
    <w:rsid w:val="00B6544D"/>
    <w:rsid w:val="00B7730C"/>
    <w:rsid w:val="00B820AF"/>
    <w:rsid w:val="00BA5691"/>
    <w:rsid w:val="00BA65EB"/>
    <w:rsid w:val="00BB1F3D"/>
    <w:rsid w:val="00BB2F85"/>
    <w:rsid w:val="00BB46E4"/>
    <w:rsid w:val="00BC4599"/>
    <w:rsid w:val="00BD0958"/>
    <w:rsid w:val="00BE51BC"/>
    <w:rsid w:val="00BE6B47"/>
    <w:rsid w:val="00BF19D7"/>
    <w:rsid w:val="00BF269D"/>
    <w:rsid w:val="00C0350A"/>
    <w:rsid w:val="00C22FD2"/>
    <w:rsid w:val="00C27B5D"/>
    <w:rsid w:val="00C375D7"/>
    <w:rsid w:val="00C408CE"/>
    <w:rsid w:val="00C41450"/>
    <w:rsid w:val="00C70AC7"/>
    <w:rsid w:val="00C76253"/>
    <w:rsid w:val="00C97056"/>
    <w:rsid w:val="00CC2401"/>
    <w:rsid w:val="00CC3C91"/>
    <w:rsid w:val="00CC4A82"/>
    <w:rsid w:val="00CF0415"/>
    <w:rsid w:val="00CF155D"/>
    <w:rsid w:val="00CF22EC"/>
    <w:rsid w:val="00CF467A"/>
    <w:rsid w:val="00D17CF6"/>
    <w:rsid w:val="00D256BD"/>
    <w:rsid w:val="00D32F04"/>
    <w:rsid w:val="00D3662B"/>
    <w:rsid w:val="00D37991"/>
    <w:rsid w:val="00D57E96"/>
    <w:rsid w:val="00D57E9C"/>
    <w:rsid w:val="00D76334"/>
    <w:rsid w:val="00D834D4"/>
    <w:rsid w:val="00D9073A"/>
    <w:rsid w:val="00DA3D46"/>
    <w:rsid w:val="00DB4F41"/>
    <w:rsid w:val="00DB5653"/>
    <w:rsid w:val="00DB7B5C"/>
    <w:rsid w:val="00DB7C64"/>
    <w:rsid w:val="00DC2EEE"/>
    <w:rsid w:val="00DD65CB"/>
    <w:rsid w:val="00DE106F"/>
    <w:rsid w:val="00E001F4"/>
    <w:rsid w:val="00E152F5"/>
    <w:rsid w:val="00E20D87"/>
    <w:rsid w:val="00E21182"/>
    <w:rsid w:val="00E219AA"/>
    <w:rsid w:val="00E23F93"/>
    <w:rsid w:val="00E25F48"/>
    <w:rsid w:val="00E32DDE"/>
    <w:rsid w:val="00E43784"/>
    <w:rsid w:val="00E44B03"/>
    <w:rsid w:val="00E4626A"/>
    <w:rsid w:val="00E47792"/>
    <w:rsid w:val="00E52EF8"/>
    <w:rsid w:val="00E60D75"/>
    <w:rsid w:val="00E861FB"/>
    <w:rsid w:val="00EA02B8"/>
    <w:rsid w:val="00EA25DD"/>
    <w:rsid w:val="00EA68A2"/>
    <w:rsid w:val="00EC5801"/>
    <w:rsid w:val="00ED65E5"/>
    <w:rsid w:val="00EE37FF"/>
    <w:rsid w:val="00EF0DB8"/>
    <w:rsid w:val="00EF4A0C"/>
    <w:rsid w:val="00F0505B"/>
    <w:rsid w:val="00F06F66"/>
    <w:rsid w:val="00F16F5E"/>
    <w:rsid w:val="00F2170C"/>
    <w:rsid w:val="00F239EA"/>
    <w:rsid w:val="00F26A6B"/>
    <w:rsid w:val="00F360DF"/>
    <w:rsid w:val="00F44020"/>
    <w:rsid w:val="00F57AD4"/>
    <w:rsid w:val="00F65196"/>
    <w:rsid w:val="00F75306"/>
    <w:rsid w:val="00F8089E"/>
    <w:rsid w:val="00F82B73"/>
    <w:rsid w:val="00FA55B2"/>
    <w:rsid w:val="00FB03A5"/>
    <w:rsid w:val="00FB0EC6"/>
    <w:rsid w:val="00FB1342"/>
    <w:rsid w:val="00FB7910"/>
    <w:rsid w:val="00FC2FD2"/>
    <w:rsid w:val="00FD39FD"/>
    <w:rsid w:val="00FE7603"/>
    <w:rsid w:val="00FF05B3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A23D"/>
  <w15:docId w15:val="{2D7E6305-338B-4056-847D-D2087E8F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D75"/>
    <w:pPr>
      <w:spacing w:before="60" w:after="20"/>
    </w:pPr>
    <w:rPr>
      <w:rFonts w:ascii="Radikal Light" w:hAnsi="Radikal Light"/>
      <w:sz w:val="21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6F6"/>
    <w:pPr>
      <w:spacing w:before="0" w:after="0"/>
      <w:ind w:left="720"/>
      <w:contextualSpacing/>
    </w:pPr>
    <w:rPr>
      <w:rFonts w:ascii="Gill Sans MT" w:eastAsia="Times New Roman" w:hAnsi="Gill Sans MT"/>
      <w:bCs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C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0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R&amp;A</Company>
  <LinksUpToDate>false</LinksUpToDate>
  <CharactersWithSpaces>1238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Caroline Lee</dc:creator>
  <cp:lastModifiedBy>Victoria Watts</cp:lastModifiedBy>
  <cp:revision>2</cp:revision>
  <cp:lastPrinted>2019-11-13T16:31:00Z</cp:lastPrinted>
  <dcterms:created xsi:type="dcterms:W3CDTF">2023-10-27T15:01:00Z</dcterms:created>
  <dcterms:modified xsi:type="dcterms:W3CDTF">2023-10-27T15:01:00Z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