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="005B53CE" w:rsidRPr="00A176F6" w14:paraId="00B69763" w14:textId="77777777" w:rsidTr="00205A7B">
        <w:trPr>
          <w:trHeight w:val="416"/>
          <w:jc w:val="center"/>
        </w:trPr>
        <w:tc>
          <w:tcPr>
            <w:tcW w:w="9586" w:type="dxa"/>
            <w:gridSpan w:val="2"/>
            <w:shd w:val="clear" w:color="auto" w:fill="1F497D" w:themeFill="text2"/>
          </w:tcPr>
          <w:p w14:paraId="1F6855F7" w14:textId="30A66ABA" w:rsidR="005B53CE" w:rsidRPr="00123929" w:rsidRDefault="005B53CE" w:rsidP="00205A7B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8B5353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The Open 202</w:t>
            </w:r>
            <w:r w:rsidR="002B17EA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Pr="008B5353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Recruitment Request </w:t>
            </w:r>
          </w:p>
        </w:tc>
      </w:tr>
      <w:tr w:rsidR="005B53CE" w:rsidRPr="00A176F6" w14:paraId="4C0F35F2" w14:textId="77777777" w:rsidTr="00205A7B">
        <w:trPr>
          <w:trHeight w:val="151"/>
          <w:jc w:val="center"/>
        </w:trPr>
        <w:tc>
          <w:tcPr>
            <w:tcW w:w="2406" w:type="dxa"/>
            <w:shd w:val="clear" w:color="auto" w:fill="1F497D" w:themeFill="text2"/>
          </w:tcPr>
          <w:p w14:paraId="77DA5C58" w14:textId="77777777" w:rsidR="005B53CE" w:rsidRPr="00F55FEA" w:rsidRDefault="005B53CE" w:rsidP="00F55FEA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F55FEA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</w:tcPr>
          <w:p w14:paraId="0F15A2B2" w14:textId="06F214D2" w:rsidR="005B53CE" w:rsidRPr="00F55FEA" w:rsidRDefault="005B53CE" w:rsidP="00F55FEA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F55FEA">
              <w:rPr>
                <w:rFonts w:ascii="Radikal Light" w:hAnsi="Radikal Light"/>
                <w:sz w:val="22"/>
              </w:rPr>
              <w:t>Practice Ground Assistants</w:t>
            </w:r>
          </w:p>
        </w:tc>
      </w:tr>
      <w:tr w:rsidR="005B53CE" w:rsidRPr="00A176F6" w14:paraId="1ADFF307" w14:textId="77777777" w:rsidTr="00205A7B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7E954FFD" w14:textId="77777777" w:rsidR="005B53CE" w:rsidRPr="00F55FEA" w:rsidRDefault="005B53CE" w:rsidP="00F55FEA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F55FEA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</w:tcPr>
          <w:p w14:paraId="412A9D43" w14:textId="71F7FADE" w:rsidR="005B53CE" w:rsidRPr="00F55FEA" w:rsidRDefault="005B53CE" w:rsidP="00F55FEA">
            <w:pPr>
              <w:pStyle w:val="Details"/>
              <w:spacing w:line="276" w:lineRule="auto"/>
              <w:rPr>
                <w:sz w:val="22"/>
              </w:rPr>
            </w:pPr>
            <w:r w:rsidRPr="00F55FEA">
              <w:rPr>
                <w:sz w:val="22"/>
              </w:rPr>
              <w:t>Professional Championships</w:t>
            </w:r>
          </w:p>
        </w:tc>
      </w:tr>
      <w:tr w:rsidR="005B53CE" w:rsidRPr="00A176F6" w14:paraId="74033D50" w14:textId="77777777" w:rsidTr="00205A7B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1C7B054C" w14:textId="77777777" w:rsidR="005B53CE" w:rsidRPr="00F55FEA" w:rsidRDefault="005B53CE" w:rsidP="00F55FEA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F55FEA">
              <w:rPr>
                <w:rFonts w:ascii="Radikal Light" w:hAnsi="Radikal Light"/>
                <w:color w:val="FFFFFF" w:themeColor="background1"/>
                <w:sz w:val="22"/>
              </w:rPr>
              <w:t>Volunteer/Paid Role:</w:t>
            </w:r>
          </w:p>
        </w:tc>
        <w:tc>
          <w:tcPr>
            <w:tcW w:w="7180" w:type="dxa"/>
          </w:tcPr>
          <w:p w14:paraId="3686FF77" w14:textId="6286CCF7" w:rsidR="005B53CE" w:rsidRPr="00F55FEA" w:rsidRDefault="000647BC" w:rsidP="00F55FEA">
            <w:pPr>
              <w:pStyle w:val="Details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Volunteer</w:t>
            </w:r>
          </w:p>
        </w:tc>
      </w:tr>
      <w:tr w:rsidR="005B53CE" w:rsidRPr="00A176F6" w14:paraId="2344B35F" w14:textId="77777777" w:rsidTr="00205A7B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3B541209" w14:textId="77777777" w:rsidR="005B53CE" w:rsidRPr="00F55FEA" w:rsidRDefault="005B53CE" w:rsidP="00F55FEA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F55FEA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="005B53CE" w:rsidRPr="00A176F6" w14:paraId="6A8CEE12" w14:textId="77777777" w:rsidTr="00205A7B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sz="4" w:space="0" w:color="000000"/>
            </w:tcBorders>
          </w:tcPr>
          <w:p w14:paraId="19347948" w14:textId="77777777" w:rsidR="005B53CE" w:rsidRPr="00F55FEA" w:rsidRDefault="005B53CE" w:rsidP="00F55FEA">
            <w:pPr>
              <w:spacing w:line="276" w:lineRule="auto"/>
              <w:rPr>
                <w:rFonts w:eastAsia="Times New Roman"/>
                <w:kern w:val="36"/>
                <w:sz w:val="22"/>
                <w:lang w:val="en-GB"/>
              </w:rPr>
            </w:pPr>
            <w:r w:rsidRPr="00F55FEA">
              <w:rPr>
                <w:rFonts w:eastAsia="Times New Roman"/>
                <w:kern w:val="36"/>
                <w:sz w:val="22"/>
                <w:lang w:val="en-GB"/>
              </w:rPr>
              <w:t>To assist with recycling of golf balls to the players, general maintenance of practice areas to the highest standard of presentation.</w:t>
            </w:r>
          </w:p>
          <w:p w14:paraId="1DA1FDA9" w14:textId="3775E234" w:rsidR="005B53CE" w:rsidRPr="00F55FEA" w:rsidRDefault="005B53CE" w:rsidP="00F55FEA">
            <w:pPr>
              <w:spacing w:line="276" w:lineRule="auto"/>
              <w:rPr>
                <w:rFonts w:eastAsia="Times New Roman"/>
                <w:kern w:val="36"/>
                <w:sz w:val="22"/>
                <w:lang w:val="en-GB"/>
              </w:rPr>
            </w:pPr>
            <w:r w:rsidRPr="00F55FEA">
              <w:rPr>
                <w:rFonts w:eastAsia="Times New Roman"/>
                <w:kern w:val="36"/>
                <w:sz w:val="22"/>
                <w:lang w:val="en-GB"/>
              </w:rPr>
              <w:t xml:space="preserve">Ball sorting, washing and dispensing. Practice Ground line clearance and litter collecting. Chipping green constant clearance and sorting of balls, washing and restocking etc. </w:t>
            </w:r>
          </w:p>
        </w:tc>
      </w:tr>
      <w:tr w:rsidR="005B53CE" w:rsidRPr="00A176F6" w14:paraId="075B9897" w14:textId="77777777" w:rsidTr="00205A7B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3B9612CA" w14:textId="77777777" w:rsidR="005B53CE" w:rsidRPr="00F55FEA" w:rsidRDefault="005B53CE" w:rsidP="00F55FEA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F55FEA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="005B53CE" w:rsidRPr="00A176F6" w14:paraId="7CDE83CD" w14:textId="77777777" w:rsidTr="00205A7B">
        <w:trPr>
          <w:trHeight w:val="2737"/>
          <w:jc w:val="center"/>
        </w:trPr>
        <w:tc>
          <w:tcPr>
            <w:tcW w:w="9586" w:type="dxa"/>
            <w:gridSpan w:val="2"/>
          </w:tcPr>
          <w:p w14:paraId="5FF99E16" w14:textId="77777777" w:rsidR="005B53CE" w:rsidRPr="00F55FEA" w:rsidRDefault="005B53CE" w:rsidP="00F55FEA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</w:p>
          <w:p w14:paraId="0632ABE8" w14:textId="77777777" w:rsidR="005B53CE" w:rsidRPr="00F55FEA" w:rsidRDefault="005B53CE" w:rsidP="00F55FEA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>Role and Responsibilities</w:t>
            </w:r>
          </w:p>
          <w:p w14:paraId="676F7034" w14:textId="77777777" w:rsidR="001222A6" w:rsidRPr="00F55FEA" w:rsidRDefault="001222A6" w:rsidP="00F55FE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>A mix and combination of all services under instruction and guidance. Please bring waterproof clothing in case of rain.</w:t>
            </w:r>
          </w:p>
          <w:p w14:paraId="264D7FA7" w14:textId="12247D72" w:rsidR="001222A6" w:rsidRPr="00F55FEA" w:rsidRDefault="001222A6" w:rsidP="00F55FEA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</w:p>
          <w:p w14:paraId="79BA72A2" w14:textId="77777777" w:rsidR="005B53CE" w:rsidRPr="00F55FEA" w:rsidRDefault="005B53CE" w:rsidP="00F55FEA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>Experience</w:t>
            </w:r>
          </w:p>
          <w:p w14:paraId="54F2E5BB" w14:textId="10AC232B" w:rsidR="001222A6" w:rsidRPr="00F55FEA" w:rsidRDefault="001222A6" w:rsidP="00F55FEA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 xml:space="preserve">No experience necessary as full briefing </w:t>
            </w:r>
            <w:r w:rsidR="00F55FEA" w:rsidRPr="00F55FEA">
              <w:rPr>
                <w:rFonts w:ascii="Radikal Light" w:hAnsi="Radikal Light"/>
              </w:rPr>
              <w:t>is given before first shift, and you will be supervised. However, golfers and those with a good knowledge of golf and golf etiquette are preferable.</w:t>
            </w:r>
          </w:p>
          <w:p w14:paraId="06449B06" w14:textId="77777777" w:rsidR="005B53CE" w:rsidRPr="00F55FEA" w:rsidRDefault="005B53CE" w:rsidP="00F55FEA">
            <w:pPr>
              <w:tabs>
                <w:tab w:val="left" w:pos="567"/>
              </w:tabs>
              <w:spacing w:line="276" w:lineRule="auto"/>
              <w:jc w:val="both"/>
              <w:rPr>
                <w:sz w:val="22"/>
              </w:rPr>
            </w:pPr>
          </w:p>
          <w:p w14:paraId="10FBF1CD" w14:textId="77777777" w:rsidR="005B53CE" w:rsidRPr="00F55FEA" w:rsidRDefault="005B53CE" w:rsidP="00F55FEA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>Skills</w:t>
            </w:r>
          </w:p>
          <w:p w14:paraId="55690E01" w14:textId="7FD7E386" w:rsidR="00F55FEA" w:rsidRPr="00F55FEA" w:rsidRDefault="00F55FEA" w:rsidP="00F55F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>Ability to follow instructions and implement those independently.</w:t>
            </w:r>
          </w:p>
          <w:p w14:paraId="1840890A" w14:textId="2D9FBCEA" w:rsidR="00F55FEA" w:rsidRPr="00F55FEA" w:rsidRDefault="00F55FEA" w:rsidP="00F55F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>Understanding of health and safety issues concerning working along a busy practice line – instructions briefing is given but etiquette must be followed at all times.</w:t>
            </w:r>
          </w:p>
          <w:p w14:paraId="641F332C" w14:textId="062AA93F" w:rsidR="00F55FEA" w:rsidRPr="00F55FEA" w:rsidRDefault="00F55FEA" w:rsidP="00F55F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>Ability to concentrate on the work in hand and not be distracted by the golfers in close proximity.</w:t>
            </w:r>
          </w:p>
          <w:p w14:paraId="2DAB77E8" w14:textId="465603D1" w:rsidR="00F55FEA" w:rsidRPr="00F55FEA" w:rsidRDefault="00F55FEA" w:rsidP="00F55F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Radikal Light" w:hAnsi="Radikal Light"/>
              </w:rPr>
            </w:pPr>
            <w:r w:rsidRPr="00F55FEA">
              <w:rPr>
                <w:rFonts w:ascii="Radikal Light" w:hAnsi="Radikal Light"/>
              </w:rPr>
              <w:t>A quiet, professional approach to all tasks with attention to detail is a requirement of the role.</w:t>
            </w:r>
          </w:p>
          <w:p w14:paraId="68A0D37E" w14:textId="77777777" w:rsidR="005B53CE" w:rsidRPr="00F55FEA" w:rsidRDefault="005B53CE" w:rsidP="00F55FEA">
            <w:pPr>
              <w:spacing w:line="276" w:lineRule="auto"/>
              <w:rPr>
                <w:sz w:val="22"/>
              </w:rPr>
            </w:pPr>
          </w:p>
        </w:tc>
      </w:tr>
    </w:tbl>
    <w:p w14:paraId="4001C827" w14:textId="77777777" w:rsidR="005B53CE" w:rsidRPr="00675772" w:rsidRDefault="005B53CE" w:rsidP="00790E4E">
      <w:pPr>
        <w:jc w:val="both"/>
      </w:pPr>
    </w:p>
    <w:sectPr w:rsidR="005B53CE" w:rsidRPr="00675772" w:rsidSect="00782322">
      <w:headerReference w:type="default" r:id="rId9"/>
      <w:footerReference w:type="default" r:id="rId10"/>
      <w:pgSz w:w="12240" w:h="15840"/>
      <w:pgMar w:top="1134" w:right="1247" w:bottom="1247" w:left="1134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5CCF" w14:textId="77777777" w:rsidR="00275106" w:rsidRDefault="00275106" w:rsidP="00037D55">
      <w:pPr>
        <w:spacing w:before="0" w:after="0"/>
      </w:pPr>
      <w:r>
        <w:separator/>
      </w:r>
    </w:p>
  </w:endnote>
  <w:endnote w:type="continuationSeparator" w:id="0">
    <w:p w14:paraId="30CAE879" w14:textId="77777777" w:rsidR="00275106" w:rsidRDefault="0027510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ikal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93E" w14:textId="77777777" w:rsidR="00AC6173" w:rsidRPr="00E60D75" w:rsidRDefault="00AC6173">
    <w:pPr>
      <w:pStyle w:val="Footer"/>
      <w:jc w:val="right"/>
      <w:rPr>
        <w:sz w:val="18"/>
        <w:szCs w:val="18"/>
      </w:rPr>
    </w:pPr>
    <w:r w:rsidRPr="00E60D75">
      <w:rPr>
        <w:sz w:val="18"/>
        <w:szCs w:val="18"/>
      </w:rPr>
      <w:fldChar w:fldCharType="begin"/>
    </w:r>
    <w:r w:rsidRPr="00E60D75">
      <w:rPr>
        <w:sz w:val="18"/>
        <w:szCs w:val="18"/>
      </w:rPr>
      <w:instrText xml:space="preserve"> PAGE   \* MERGEFORMAT </w:instrText>
    </w:r>
    <w:r w:rsidRPr="00E60D75">
      <w:rPr>
        <w:sz w:val="18"/>
        <w:szCs w:val="18"/>
      </w:rPr>
      <w:fldChar w:fldCharType="separate"/>
    </w:r>
    <w:r w:rsidR="00BA78F5">
      <w:rPr>
        <w:noProof/>
        <w:sz w:val="18"/>
        <w:szCs w:val="18"/>
      </w:rPr>
      <w:t>1</w:t>
    </w:r>
    <w:r w:rsidRPr="00E60D75">
      <w:rPr>
        <w:noProof/>
        <w:sz w:val="18"/>
        <w:szCs w:val="18"/>
      </w:rPr>
      <w:fldChar w:fldCharType="end"/>
    </w:r>
  </w:p>
  <w:p w14:paraId="666F6114" w14:textId="77777777" w:rsidR="00AC6173" w:rsidRDefault="00AC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3DB9" w14:textId="77777777" w:rsidR="00275106" w:rsidRDefault="00275106" w:rsidP="00037D55">
      <w:pPr>
        <w:spacing w:before="0" w:after="0"/>
      </w:pPr>
      <w:r>
        <w:separator/>
      </w:r>
    </w:p>
  </w:footnote>
  <w:footnote w:type="continuationSeparator" w:id="0">
    <w:p w14:paraId="47AA59E2" w14:textId="77777777" w:rsidR="00275106" w:rsidRDefault="0027510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196" w14:textId="15D29EE5" w:rsidR="00AC6173" w:rsidRPr="00365061" w:rsidRDefault="00AC6173" w:rsidP="00365061">
    <w:pPr>
      <w:pStyle w:val="Companyname"/>
    </w:pPr>
    <w:r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67F"/>
    <w:multiLevelType w:val="hybridMultilevel"/>
    <w:tmpl w:val="B3F6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209AE"/>
    <w:multiLevelType w:val="hybridMultilevel"/>
    <w:tmpl w:val="F740FB5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857033B"/>
    <w:multiLevelType w:val="hybridMultilevel"/>
    <w:tmpl w:val="177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5CF"/>
    <w:multiLevelType w:val="hybridMultilevel"/>
    <w:tmpl w:val="B4B89B04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D494848"/>
    <w:multiLevelType w:val="hybridMultilevel"/>
    <w:tmpl w:val="68A8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2D56"/>
    <w:multiLevelType w:val="hybridMultilevel"/>
    <w:tmpl w:val="DB04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8393B"/>
    <w:multiLevelType w:val="hybridMultilevel"/>
    <w:tmpl w:val="71D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3DC"/>
    <w:multiLevelType w:val="hybridMultilevel"/>
    <w:tmpl w:val="595CA7BC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F733400"/>
    <w:multiLevelType w:val="hybridMultilevel"/>
    <w:tmpl w:val="37E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67196"/>
    <w:multiLevelType w:val="hybridMultilevel"/>
    <w:tmpl w:val="B1D83C7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58091838"/>
    <w:multiLevelType w:val="hybridMultilevel"/>
    <w:tmpl w:val="8EB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AA5"/>
    <w:multiLevelType w:val="multilevel"/>
    <w:tmpl w:val="C0E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E600CD"/>
    <w:multiLevelType w:val="hybridMultilevel"/>
    <w:tmpl w:val="E62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4291C"/>
    <w:multiLevelType w:val="hybridMultilevel"/>
    <w:tmpl w:val="B30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B6CDC"/>
    <w:multiLevelType w:val="hybridMultilevel"/>
    <w:tmpl w:val="1D34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5489"/>
    <w:multiLevelType w:val="hybridMultilevel"/>
    <w:tmpl w:val="B11E5BCA"/>
    <w:lvl w:ilvl="0" w:tplc="37007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84986"/>
    <w:multiLevelType w:val="hybridMultilevel"/>
    <w:tmpl w:val="D1E0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94DE0"/>
    <w:multiLevelType w:val="hybridMultilevel"/>
    <w:tmpl w:val="A26C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82A1F"/>
    <w:multiLevelType w:val="hybridMultilevel"/>
    <w:tmpl w:val="41E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0297">
    <w:abstractNumId w:val="12"/>
  </w:num>
  <w:num w:numId="2" w16cid:durableId="662045989">
    <w:abstractNumId w:val="1"/>
  </w:num>
  <w:num w:numId="3" w16cid:durableId="1068190362">
    <w:abstractNumId w:val="2"/>
  </w:num>
  <w:num w:numId="4" w16cid:durableId="836383796">
    <w:abstractNumId w:val="4"/>
  </w:num>
  <w:num w:numId="5" w16cid:durableId="2042854444">
    <w:abstractNumId w:val="18"/>
  </w:num>
  <w:num w:numId="6" w16cid:durableId="146561035">
    <w:abstractNumId w:val="8"/>
  </w:num>
  <w:num w:numId="7" w16cid:durableId="5594452">
    <w:abstractNumId w:val="10"/>
  </w:num>
  <w:num w:numId="8" w16cid:durableId="1433547611">
    <w:abstractNumId w:val="17"/>
  </w:num>
  <w:num w:numId="9" w16cid:durableId="1518541400">
    <w:abstractNumId w:val="5"/>
  </w:num>
  <w:num w:numId="10" w16cid:durableId="413402111">
    <w:abstractNumId w:val="3"/>
  </w:num>
  <w:num w:numId="11" w16cid:durableId="871577983">
    <w:abstractNumId w:val="9"/>
  </w:num>
  <w:num w:numId="12" w16cid:durableId="2003926407">
    <w:abstractNumId w:val="13"/>
  </w:num>
  <w:num w:numId="13" w16cid:durableId="1310553011">
    <w:abstractNumId w:val="15"/>
  </w:num>
  <w:num w:numId="14" w16cid:durableId="2022660850">
    <w:abstractNumId w:val="14"/>
  </w:num>
  <w:num w:numId="15" w16cid:durableId="1553804584">
    <w:abstractNumId w:val="20"/>
  </w:num>
  <w:num w:numId="16" w16cid:durableId="1172523653">
    <w:abstractNumId w:val="11"/>
  </w:num>
  <w:num w:numId="17" w16cid:durableId="1020279990">
    <w:abstractNumId w:val="0"/>
  </w:num>
  <w:num w:numId="18" w16cid:durableId="1043941286">
    <w:abstractNumId w:val="19"/>
  </w:num>
  <w:num w:numId="19" w16cid:durableId="2006661245">
    <w:abstractNumId w:val="7"/>
  </w:num>
  <w:num w:numId="20" w16cid:durableId="793445740">
    <w:abstractNumId w:val="16"/>
  </w:num>
  <w:num w:numId="21" w16cid:durableId="1717043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261"/>
    <w:rsid w:val="00014BB6"/>
    <w:rsid w:val="00016166"/>
    <w:rsid w:val="000254E5"/>
    <w:rsid w:val="000255A3"/>
    <w:rsid w:val="00027699"/>
    <w:rsid w:val="00035AA4"/>
    <w:rsid w:val="00037D55"/>
    <w:rsid w:val="00052752"/>
    <w:rsid w:val="00060976"/>
    <w:rsid w:val="00063EEF"/>
    <w:rsid w:val="000647BC"/>
    <w:rsid w:val="000853BC"/>
    <w:rsid w:val="00090FDA"/>
    <w:rsid w:val="000957D6"/>
    <w:rsid w:val="000B632E"/>
    <w:rsid w:val="000C5A46"/>
    <w:rsid w:val="000D1C1A"/>
    <w:rsid w:val="000E23B6"/>
    <w:rsid w:val="000E43A5"/>
    <w:rsid w:val="000F0378"/>
    <w:rsid w:val="000F6B6D"/>
    <w:rsid w:val="001147D9"/>
    <w:rsid w:val="00114FAC"/>
    <w:rsid w:val="001222A6"/>
    <w:rsid w:val="0012566B"/>
    <w:rsid w:val="001267D2"/>
    <w:rsid w:val="0014076C"/>
    <w:rsid w:val="00146B76"/>
    <w:rsid w:val="00147A54"/>
    <w:rsid w:val="001548AF"/>
    <w:rsid w:val="00161466"/>
    <w:rsid w:val="001A24F2"/>
    <w:rsid w:val="001B3662"/>
    <w:rsid w:val="001C2D20"/>
    <w:rsid w:val="001C69D3"/>
    <w:rsid w:val="001D0D72"/>
    <w:rsid w:val="001D2D3A"/>
    <w:rsid w:val="001F3CC3"/>
    <w:rsid w:val="001F7573"/>
    <w:rsid w:val="00201D1A"/>
    <w:rsid w:val="0024327A"/>
    <w:rsid w:val="0026504F"/>
    <w:rsid w:val="00275106"/>
    <w:rsid w:val="00276A6F"/>
    <w:rsid w:val="002861D2"/>
    <w:rsid w:val="00291A45"/>
    <w:rsid w:val="002B17EA"/>
    <w:rsid w:val="002B2AE3"/>
    <w:rsid w:val="002B494A"/>
    <w:rsid w:val="002B7038"/>
    <w:rsid w:val="002C7481"/>
    <w:rsid w:val="002E17D8"/>
    <w:rsid w:val="002F27BB"/>
    <w:rsid w:val="002F3107"/>
    <w:rsid w:val="00312C64"/>
    <w:rsid w:val="003177DD"/>
    <w:rsid w:val="003266CE"/>
    <w:rsid w:val="003306E6"/>
    <w:rsid w:val="00351D7F"/>
    <w:rsid w:val="0036119B"/>
    <w:rsid w:val="00365061"/>
    <w:rsid w:val="00367CE2"/>
    <w:rsid w:val="00374F55"/>
    <w:rsid w:val="003829AA"/>
    <w:rsid w:val="0038580A"/>
    <w:rsid w:val="0038597F"/>
    <w:rsid w:val="00386B78"/>
    <w:rsid w:val="00392BB8"/>
    <w:rsid w:val="003A0571"/>
    <w:rsid w:val="003B2A56"/>
    <w:rsid w:val="003D373B"/>
    <w:rsid w:val="003E5C26"/>
    <w:rsid w:val="00427E67"/>
    <w:rsid w:val="004372E9"/>
    <w:rsid w:val="00452C0E"/>
    <w:rsid w:val="00464444"/>
    <w:rsid w:val="0046617B"/>
    <w:rsid w:val="004724DA"/>
    <w:rsid w:val="00475B09"/>
    <w:rsid w:val="00482A70"/>
    <w:rsid w:val="004A18B8"/>
    <w:rsid w:val="004A472B"/>
    <w:rsid w:val="004C51E8"/>
    <w:rsid w:val="004D07B0"/>
    <w:rsid w:val="004D47A7"/>
    <w:rsid w:val="004F1BAA"/>
    <w:rsid w:val="00500155"/>
    <w:rsid w:val="00503BFA"/>
    <w:rsid w:val="00506751"/>
    <w:rsid w:val="00516264"/>
    <w:rsid w:val="00516A0F"/>
    <w:rsid w:val="00527108"/>
    <w:rsid w:val="00533D67"/>
    <w:rsid w:val="00547D99"/>
    <w:rsid w:val="00550905"/>
    <w:rsid w:val="00555667"/>
    <w:rsid w:val="00562A56"/>
    <w:rsid w:val="0056433F"/>
    <w:rsid w:val="00566F1F"/>
    <w:rsid w:val="005741A4"/>
    <w:rsid w:val="00574A98"/>
    <w:rsid w:val="005810B2"/>
    <w:rsid w:val="00592652"/>
    <w:rsid w:val="00594F05"/>
    <w:rsid w:val="005A3B49"/>
    <w:rsid w:val="005B0679"/>
    <w:rsid w:val="005B202B"/>
    <w:rsid w:val="005B53CE"/>
    <w:rsid w:val="005C1E21"/>
    <w:rsid w:val="005C40D1"/>
    <w:rsid w:val="005C428C"/>
    <w:rsid w:val="005C669E"/>
    <w:rsid w:val="005E14F7"/>
    <w:rsid w:val="005E3FE3"/>
    <w:rsid w:val="005F6824"/>
    <w:rsid w:val="0060216F"/>
    <w:rsid w:val="00603EF1"/>
    <w:rsid w:val="00612B5D"/>
    <w:rsid w:val="00623A23"/>
    <w:rsid w:val="00644878"/>
    <w:rsid w:val="006520EB"/>
    <w:rsid w:val="00652279"/>
    <w:rsid w:val="00675772"/>
    <w:rsid w:val="00682551"/>
    <w:rsid w:val="0068577C"/>
    <w:rsid w:val="006879E4"/>
    <w:rsid w:val="006920B5"/>
    <w:rsid w:val="006A5B7F"/>
    <w:rsid w:val="006B253D"/>
    <w:rsid w:val="006B472D"/>
    <w:rsid w:val="006C3597"/>
    <w:rsid w:val="006C5CCB"/>
    <w:rsid w:val="006D267A"/>
    <w:rsid w:val="007009FB"/>
    <w:rsid w:val="00705A33"/>
    <w:rsid w:val="0071055F"/>
    <w:rsid w:val="00721ED2"/>
    <w:rsid w:val="0073734E"/>
    <w:rsid w:val="00742260"/>
    <w:rsid w:val="00762EAF"/>
    <w:rsid w:val="00763421"/>
    <w:rsid w:val="00774232"/>
    <w:rsid w:val="007749B4"/>
    <w:rsid w:val="00782322"/>
    <w:rsid w:val="00790E4E"/>
    <w:rsid w:val="0079152D"/>
    <w:rsid w:val="007B5567"/>
    <w:rsid w:val="007B6A52"/>
    <w:rsid w:val="007C3843"/>
    <w:rsid w:val="007C7D69"/>
    <w:rsid w:val="007D518D"/>
    <w:rsid w:val="007E3E45"/>
    <w:rsid w:val="007F2C82"/>
    <w:rsid w:val="007F4450"/>
    <w:rsid w:val="007F46B1"/>
    <w:rsid w:val="00801453"/>
    <w:rsid w:val="008036DF"/>
    <w:rsid w:val="0080619B"/>
    <w:rsid w:val="008123E7"/>
    <w:rsid w:val="00820CAA"/>
    <w:rsid w:val="00822150"/>
    <w:rsid w:val="00831C91"/>
    <w:rsid w:val="00844F2F"/>
    <w:rsid w:val="00851E78"/>
    <w:rsid w:val="008530A7"/>
    <w:rsid w:val="00857B5E"/>
    <w:rsid w:val="00861BD0"/>
    <w:rsid w:val="008753A3"/>
    <w:rsid w:val="008929D2"/>
    <w:rsid w:val="008D03D8"/>
    <w:rsid w:val="008D0916"/>
    <w:rsid w:val="008D610A"/>
    <w:rsid w:val="008D75D2"/>
    <w:rsid w:val="008F2537"/>
    <w:rsid w:val="008F4E72"/>
    <w:rsid w:val="009025CB"/>
    <w:rsid w:val="009330CA"/>
    <w:rsid w:val="00942365"/>
    <w:rsid w:val="00944E58"/>
    <w:rsid w:val="0098164A"/>
    <w:rsid w:val="00982A22"/>
    <w:rsid w:val="0098652D"/>
    <w:rsid w:val="0099370D"/>
    <w:rsid w:val="009A65C5"/>
    <w:rsid w:val="009B54F6"/>
    <w:rsid w:val="009C0F97"/>
    <w:rsid w:val="009D758F"/>
    <w:rsid w:val="009E2FB0"/>
    <w:rsid w:val="00A01E8A"/>
    <w:rsid w:val="00A04D91"/>
    <w:rsid w:val="00A07FC6"/>
    <w:rsid w:val="00A10229"/>
    <w:rsid w:val="00A12238"/>
    <w:rsid w:val="00A176F6"/>
    <w:rsid w:val="00A270CE"/>
    <w:rsid w:val="00A3179B"/>
    <w:rsid w:val="00A3235D"/>
    <w:rsid w:val="00A359F5"/>
    <w:rsid w:val="00A463B7"/>
    <w:rsid w:val="00A46848"/>
    <w:rsid w:val="00A5097D"/>
    <w:rsid w:val="00A514A2"/>
    <w:rsid w:val="00A6135B"/>
    <w:rsid w:val="00A61C1E"/>
    <w:rsid w:val="00A70464"/>
    <w:rsid w:val="00A7409E"/>
    <w:rsid w:val="00A757B7"/>
    <w:rsid w:val="00A81673"/>
    <w:rsid w:val="00A817AC"/>
    <w:rsid w:val="00A91657"/>
    <w:rsid w:val="00AB2322"/>
    <w:rsid w:val="00AB5261"/>
    <w:rsid w:val="00AC6173"/>
    <w:rsid w:val="00AD4AAC"/>
    <w:rsid w:val="00AD773A"/>
    <w:rsid w:val="00AE2041"/>
    <w:rsid w:val="00B0478C"/>
    <w:rsid w:val="00B13FCB"/>
    <w:rsid w:val="00B475DD"/>
    <w:rsid w:val="00B510C5"/>
    <w:rsid w:val="00B645EE"/>
    <w:rsid w:val="00B6544D"/>
    <w:rsid w:val="00B670AB"/>
    <w:rsid w:val="00B7730C"/>
    <w:rsid w:val="00B820AF"/>
    <w:rsid w:val="00B831BB"/>
    <w:rsid w:val="00BA5691"/>
    <w:rsid w:val="00BA65EB"/>
    <w:rsid w:val="00BA78F5"/>
    <w:rsid w:val="00BB1F3D"/>
    <w:rsid w:val="00BB2F85"/>
    <w:rsid w:val="00BB46E4"/>
    <w:rsid w:val="00BB5B5A"/>
    <w:rsid w:val="00BC4599"/>
    <w:rsid w:val="00BD0958"/>
    <w:rsid w:val="00BE3C1B"/>
    <w:rsid w:val="00BE51BC"/>
    <w:rsid w:val="00BF19D7"/>
    <w:rsid w:val="00BF269D"/>
    <w:rsid w:val="00C0350A"/>
    <w:rsid w:val="00C22FD2"/>
    <w:rsid w:val="00C408CE"/>
    <w:rsid w:val="00C41450"/>
    <w:rsid w:val="00C55B8A"/>
    <w:rsid w:val="00C76253"/>
    <w:rsid w:val="00C97056"/>
    <w:rsid w:val="00CA60E9"/>
    <w:rsid w:val="00CC2401"/>
    <w:rsid w:val="00CC4A82"/>
    <w:rsid w:val="00CF0415"/>
    <w:rsid w:val="00CF155D"/>
    <w:rsid w:val="00CF22EC"/>
    <w:rsid w:val="00CF467A"/>
    <w:rsid w:val="00D15317"/>
    <w:rsid w:val="00D17CF6"/>
    <w:rsid w:val="00D32F04"/>
    <w:rsid w:val="00D3662B"/>
    <w:rsid w:val="00D37991"/>
    <w:rsid w:val="00D47448"/>
    <w:rsid w:val="00D57E96"/>
    <w:rsid w:val="00D57E9C"/>
    <w:rsid w:val="00D76334"/>
    <w:rsid w:val="00D834D4"/>
    <w:rsid w:val="00D9073A"/>
    <w:rsid w:val="00D91614"/>
    <w:rsid w:val="00DA3D46"/>
    <w:rsid w:val="00DB4F41"/>
    <w:rsid w:val="00DB5653"/>
    <w:rsid w:val="00DB7B5C"/>
    <w:rsid w:val="00DC2EEE"/>
    <w:rsid w:val="00DE106F"/>
    <w:rsid w:val="00E001F4"/>
    <w:rsid w:val="00E152F5"/>
    <w:rsid w:val="00E20D87"/>
    <w:rsid w:val="00E219AA"/>
    <w:rsid w:val="00E23F93"/>
    <w:rsid w:val="00E25F48"/>
    <w:rsid w:val="00E32DDE"/>
    <w:rsid w:val="00E43784"/>
    <w:rsid w:val="00E44B03"/>
    <w:rsid w:val="00E4626A"/>
    <w:rsid w:val="00E47792"/>
    <w:rsid w:val="00E52EF8"/>
    <w:rsid w:val="00E60D75"/>
    <w:rsid w:val="00E861FB"/>
    <w:rsid w:val="00E939FD"/>
    <w:rsid w:val="00EA02B8"/>
    <w:rsid w:val="00EA25DD"/>
    <w:rsid w:val="00EA68A2"/>
    <w:rsid w:val="00EC4919"/>
    <w:rsid w:val="00EC5801"/>
    <w:rsid w:val="00ED65E5"/>
    <w:rsid w:val="00EF0DB8"/>
    <w:rsid w:val="00EF4A0C"/>
    <w:rsid w:val="00F0505B"/>
    <w:rsid w:val="00F06F66"/>
    <w:rsid w:val="00F16F5E"/>
    <w:rsid w:val="00F2170C"/>
    <w:rsid w:val="00F239EA"/>
    <w:rsid w:val="00F26A6B"/>
    <w:rsid w:val="00F55FEA"/>
    <w:rsid w:val="00F57AD4"/>
    <w:rsid w:val="00F65196"/>
    <w:rsid w:val="00F75306"/>
    <w:rsid w:val="00F8089E"/>
    <w:rsid w:val="00F82B73"/>
    <w:rsid w:val="00FA55B2"/>
    <w:rsid w:val="00FB03A5"/>
    <w:rsid w:val="00FB0EC6"/>
    <w:rsid w:val="00FB1342"/>
    <w:rsid w:val="00FB7910"/>
    <w:rsid w:val="00FC2FD2"/>
    <w:rsid w:val="00FD0AE8"/>
    <w:rsid w:val="00FD39FD"/>
    <w:rsid w:val="00FE760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A23D"/>
  <w15:docId w15:val="{3A6BE915-09B2-414A-A3C7-88624EE8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75"/>
    <w:pPr>
      <w:spacing w:before="60" w:after="20"/>
    </w:pPr>
    <w:rPr>
      <w:rFonts w:ascii="Radikal Light" w:hAnsi="Radikal Light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6F6"/>
    <w:pPr>
      <w:spacing w:before="0" w:after="0"/>
      <w:ind w:left="720"/>
      <w:contextualSpacing/>
    </w:pPr>
    <w:rPr>
      <w:rFonts w:ascii="Gill Sans MT" w:eastAsia="Times New Roman" w:hAnsi="Gill Sans MT"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6D2C57-697A-457F-91F2-85C32D9ED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R&amp;A</Company>
  <LinksUpToDate>false</LinksUpToDate>
  <CharactersWithSpaces>1278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Caroline Lee</dc:creator>
  <cp:lastModifiedBy>Emma Robson</cp:lastModifiedBy>
  <cp:revision>26</cp:revision>
  <cp:lastPrinted>2019-11-13T16:31:00Z</cp:lastPrinted>
  <dcterms:created xsi:type="dcterms:W3CDTF">2020-01-17T13:10:00Z</dcterms:created>
  <dcterms:modified xsi:type="dcterms:W3CDTF">2024-01-16T10:18:00Z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